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552"/>
      </w:tblGrid>
      <w:tr w:rsidR="00292C57" w:rsidRPr="00C84B98" w14:paraId="484C8EB9" w14:textId="77777777" w:rsidTr="00292C57">
        <w:trPr>
          <w:trHeight w:val="541"/>
        </w:trPr>
        <w:tc>
          <w:tcPr>
            <w:tcW w:w="2197" w:type="dxa"/>
          </w:tcPr>
          <w:p w14:paraId="1B32638B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No Acta:</w:t>
            </w:r>
          </w:p>
        </w:tc>
        <w:tc>
          <w:tcPr>
            <w:tcW w:w="5953" w:type="dxa"/>
          </w:tcPr>
          <w:p w14:paraId="77217F6B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Dependencia:</w:t>
            </w:r>
          </w:p>
        </w:tc>
        <w:tc>
          <w:tcPr>
            <w:tcW w:w="2552" w:type="dxa"/>
          </w:tcPr>
          <w:p w14:paraId="5B22275A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Fecha (</w:t>
            </w:r>
            <w:proofErr w:type="spellStart"/>
            <w:r w:rsidRPr="00C84B98">
              <w:rPr>
                <w:rFonts w:ascii="Arial Narrow" w:hAnsi="Arial Narrow"/>
                <w:sz w:val="20"/>
                <w:szCs w:val="24"/>
              </w:rPr>
              <w:t>dd</w:t>
            </w:r>
            <w:proofErr w:type="spellEnd"/>
            <w:r w:rsidRPr="00C84B98">
              <w:rPr>
                <w:rFonts w:ascii="Arial Narrow" w:hAnsi="Arial Narrow"/>
                <w:sz w:val="20"/>
                <w:szCs w:val="24"/>
              </w:rPr>
              <w:t>/mm/</w:t>
            </w:r>
            <w:proofErr w:type="spellStart"/>
            <w:r w:rsidRPr="00C84B98">
              <w:rPr>
                <w:rFonts w:ascii="Arial Narrow" w:hAnsi="Arial Narrow"/>
                <w:sz w:val="20"/>
                <w:szCs w:val="24"/>
              </w:rPr>
              <w:t>aaaa</w:t>
            </w:r>
            <w:proofErr w:type="spellEnd"/>
            <w:r w:rsidRPr="00C84B98">
              <w:rPr>
                <w:rFonts w:ascii="Arial Narrow" w:hAnsi="Arial Narrow"/>
                <w:sz w:val="20"/>
                <w:szCs w:val="24"/>
              </w:rPr>
              <w:t>):</w:t>
            </w:r>
          </w:p>
        </w:tc>
      </w:tr>
    </w:tbl>
    <w:p w14:paraId="3C0C1FAE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38283333" w14:textId="5AFCAC9C" w:rsidR="00292C57" w:rsidRPr="00C84B98" w:rsidRDefault="00292C57" w:rsidP="00292C57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EQUIPO DE TRABAJO: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2C57" w:rsidRPr="00C84B98" w14:paraId="22BD6101" w14:textId="77777777" w:rsidTr="009F1E5D">
        <w:trPr>
          <w:trHeight w:val="435"/>
        </w:trPr>
        <w:tc>
          <w:tcPr>
            <w:tcW w:w="10702" w:type="dxa"/>
            <w:vAlign w:val="center"/>
          </w:tcPr>
          <w:p w14:paraId="7940EEF6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4B1C3F7D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15BC7C73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7AFEF9AD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563F2047" w14:textId="77777777" w:rsidR="00292C57" w:rsidRPr="00C84B98" w:rsidRDefault="00292C57" w:rsidP="00292C57">
      <w:pPr>
        <w:rPr>
          <w:rFonts w:ascii="Arial Narrow" w:hAnsi="Arial Narrow"/>
          <w:sz w:val="20"/>
          <w:szCs w:val="24"/>
        </w:rPr>
      </w:pPr>
    </w:p>
    <w:p w14:paraId="4EC6377B" w14:textId="77777777" w:rsidR="00292C57" w:rsidRPr="00C84B98" w:rsidRDefault="00292C57" w:rsidP="00292C57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OBJETIVO DE LA REUNIÓN: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2C57" w:rsidRPr="00C84B98" w14:paraId="56051F59" w14:textId="77777777" w:rsidTr="00292C57">
        <w:trPr>
          <w:trHeight w:val="675"/>
        </w:trPr>
        <w:tc>
          <w:tcPr>
            <w:tcW w:w="10702" w:type="dxa"/>
            <w:vAlign w:val="center"/>
          </w:tcPr>
          <w:p w14:paraId="254B54E8" w14:textId="77777777" w:rsidR="00292C57" w:rsidRPr="00C84B98" w:rsidRDefault="00292C57" w:rsidP="00292C5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1D9075B9" w14:textId="77777777" w:rsidR="00292C57" w:rsidRPr="00C84B98" w:rsidRDefault="00292C57" w:rsidP="00292C57">
      <w:pPr>
        <w:rPr>
          <w:rFonts w:ascii="Arial Narrow" w:hAnsi="Arial Narrow"/>
          <w:sz w:val="20"/>
          <w:szCs w:val="24"/>
        </w:rPr>
      </w:pPr>
    </w:p>
    <w:p w14:paraId="4A00EC42" w14:textId="77777777" w:rsidR="0070664B" w:rsidRPr="00C84B98" w:rsidRDefault="0070664B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TEMAS A TRATAR: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0664B" w:rsidRPr="00C84B98" w14:paraId="3160825B" w14:textId="77777777">
        <w:trPr>
          <w:trHeight w:val="435"/>
        </w:trPr>
        <w:tc>
          <w:tcPr>
            <w:tcW w:w="10702" w:type="dxa"/>
            <w:vAlign w:val="center"/>
          </w:tcPr>
          <w:p w14:paraId="207486B5" w14:textId="77777777" w:rsidR="0070664B" w:rsidRPr="00C84B98" w:rsidRDefault="0070664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0664B" w:rsidRPr="00C84B98" w14:paraId="6227C78E" w14:textId="77777777">
        <w:trPr>
          <w:trHeight w:val="435"/>
        </w:trPr>
        <w:tc>
          <w:tcPr>
            <w:tcW w:w="10702" w:type="dxa"/>
            <w:vAlign w:val="center"/>
          </w:tcPr>
          <w:p w14:paraId="5E75A42A" w14:textId="77777777" w:rsidR="0070664B" w:rsidRPr="00C84B98" w:rsidRDefault="0070664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2B1F8CCC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74692B66" w14:textId="77777777" w:rsidR="0070664B" w:rsidRPr="00C84B98" w:rsidRDefault="0070664B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 xml:space="preserve">RESUMEN TEMAS TRATADOS: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01"/>
      </w:tblGrid>
      <w:tr w:rsidR="0070664B" w:rsidRPr="00C84B98" w14:paraId="2529FDF8" w14:textId="77777777">
        <w:trPr>
          <w:trHeight w:val="301"/>
        </w:trPr>
        <w:tc>
          <w:tcPr>
            <w:tcW w:w="779" w:type="dxa"/>
            <w:vAlign w:val="center"/>
          </w:tcPr>
          <w:p w14:paraId="01B2D83A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No. Tema</w:t>
            </w:r>
          </w:p>
        </w:tc>
        <w:tc>
          <w:tcPr>
            <w:tcW w:w="9901" w:type="dxa"/>
            <w:vAlign w:val="center"/>
          </w:tcPr>
          <w:p w14:paraId="451DD966" w14:textId="77777777" w:rsidR="0070664B" w:rsidRPr="00C84B98" w:rsidRDefault="0070664B">
            <w:pPr>
              <w:ind w:left="36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Resumen</w:t>
            </w:r>
          </w:p>
        </w:tc>
      </w:tr>
      <w:tr w:rsidR="0070664B" w:rsidRPr="00C84B98" w14:paraId="30FF57EF" w14:textId="77777777">
        <w:trPr>
          <w:trHeight w:val="561"/>
        </w:trPr>
        <w:tc>
          <w:tcPr>
            <w:tcW w:w="779" w:type="dxa"/>
            <w:vAlign w:val="center"/>
          </w:tcPr>
          <w:p w14:paraId="5700CA64" w14:textId="77777777" w:rsidR="0070664B" w:rsidRPr="00C84B98" w:rsidRDefault="0070664B">
            <w:pPr>
              <w:pStyle w:val="Textocomentario"/>
              <w:numPr>
                <w:ilvl w:val="0"/>
                <w:numId w:val="21"/>
              </w:num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01" w:type="dxa"/>
            <w:vAlign w:val="center"/>
          </w:tcPr>
          <w:p w14:paraId="54613A1D" w14:textId="77777777" w:rsidR="0070664B" w:rsidRPr="00C84B98" w:rsidRDefault="0070664B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0664B" w:rsidRPr="00C84B98" w14:paraId="70825665" w14:textId="77777777">
        <w:trPr>
          <w:trHeight w:val="561"/>
        </w:trPr>
        <w:tc>
          <w:tcPr>
            <w:tcW w:w="779" w:type="dxa"/>
            <w:vAlign w:val="center"/>
          </w:tcPr>
          <w:p w14:paraId="4EDD26CB" w14:textId="77777777" w:rsidR="0070664B" w:rsidRPr="00C84B98" w:rsidRDefault="0070664B">
            <w:pPr>
              <w:numPr>
                <w:ilvl w:val="0"/>
                <w:numId w:val="21"/>
              </w:num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901" w:type="dxa"/>
            <w:vAlign w:val="center"/>
          </w:tcPr>
          <w:p w14:paraId="152611B7" w14:textId="77777777" w:rsidR="0070664B" w:rsidRPr="00C84B98" w:rsidRDefault="0070664B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53395461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5966F876" w14:textId="77777777" w:rsidR="0070664B" w:rsidRPr="00C84B98" w:rsidRDefault="0070664B">
      <w:pPr>
        <w:pStyle w:val="Ttulo1"/>
        <w:rPr>
          <w:rFonts w:ascii="Arial Narrow" w:hAnsi="Arial Narrow"/>
          <w:sz w:val="20"/>
          <w:szCs w:val="24"/>
        </w:rPr>
      </w:pPr>
      <w:r w:rsidRPr="00C84B98">
        <w:rPr>
          <w:rFonts w:ascii="Arial Narrow" w:hAnsi="Arial Narrow"/>
          <w:sz w:val="20"/>
          <w:szCs w:val="24"/>
        </w:rPr>
        <w:t>COMPROMISOS ADQUIRIDOS EN ESTA REUNIÓN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77"/>
        <w:gridCol w:w="2268"/>
      </w:tblGrid>
      <w:tr w:rsidR="0070664B" w:rsidRPr="00C84B98" w14:paraId="52932FA2" w14:textId="77777777">
        <w:trPr>
          <w:trHeight w:val="305"/>
          <w:tblHeader/>
        </w:trPr>
        <w:tc>
          <w:tcPr>
            <w:tcW w:w="5457" w:type="dxa"/>
            <w:vAlign w:val="center"/>
          </w:tcPr>
          <w:p w14:paraId="5E569DEF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Actividad</w:t>
            </w:r>
          </w:p>
        </w:tc>
        <w:tc>
          <w:tcPr>
            <w:tcW w:w="2977" w:type="dxa"/>
            <w:vAlign w:val="center"/>
          </w:tcPr>
          <w:p w14:paraId="2866E434" w14:textId="77777777" w:rsidR="0070664B" w:rsidRPr="00D93876" w:rsidRDefault="007066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Responsable de la ejecución</w:t>
            </w:r>
          </w:p>
          <w:p w14:paraId="3BF5B636" w14:textId="27E8247A" w:rsidR="00084D6B" w:rsidRPr="00D93876" w:rsidRDefault="00084D6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Dependencia y/o nombre completo</w:t>
            </w:r>
          </w:p>
        </w:tc>
        <w:tc>
          <w:tcPr>
            <w:tcW w:w="2268" w:type="dxa"/>
            <w:vAlign w:val="center"/>
          </w:tcPr>
          <w:p w14:paraId="2358AD58" w14:textId="77777777" w:rsidR="0070664B" w:rsidRPr="00D93876" w:rsidRDefault="007066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Fecha de Ejecución</w:t>
            </w:r>
          </w:p>
          <w:p w14:paraId="5C5C0E08" w14:textId="0210521F" w:rsidR="00084D6B" w:rsidRPr="00D93876" w:rsidRDefault="00084D6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proofErr w:type="spellStart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dd</w:t>
            </w:r>
            <w:proofErr w:type="spellEnd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/mm/</w:t>
            </w:r>
            <w:proofErr w:type="spellStart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aaaa</w:t>
            </w:r>
            <w:proofErr w:type="spellEnd"/>
          </w:p>
        </w:tc>
      </w:tr>
      <w:tr w:rsidR="0070664B" w:rsidRPr="00C84B98" w14:paraId="50E218F8" w14:textId="77777777">
        <w:trPr>
          <w:trHeight w:val="446"/>
        </w:trPr>
        <w:tc>
          <w:tcPr>
            <w:tcW w:w="5457" w:type="dxa"/>
            <w:vAlign w:val="center"/>
          </w:tcPr>
          <w:p w14:paraId="739734D0" w14:textId="77777777" w:rsidR="0070664B" w:rsidRPr="00C84B98" w:rsidRDefault="0070664B">
            <w:pPr>
              <w:pStyle w:val="Textocomentario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D1FD09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E50448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  <w:lang w:val="es-CO"/>
              </w:rPr>
            </w:pPr>
          </w:p>
        </w:tc>
      </w:tr>
      <w:tr w:rsidR="0070664B" w:rsidRPr="00C84B98" w14:paraId="5E1C6EAD" w14:textId="77777777">
        <w:trPr>
          <w:trHeight w:val="446"/>
        </w:trPr>
        <w:tc>
          <w:tcPr>
            <w:tcW w:w="5457" w:type="dxa"/>
            <w:vAlign w:val="center"/>
          </w:tcPr>
          <w:p w14:paraId="0CE4C1A1" w14:textId="77777777" w:rsidR="0070664B" w:rsidRPr="00C84B98" w:rsidRDefault="0070664B">
            <w:pPr>
              <w:pStyle w:val="Textocomentario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E507AB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63FE37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  <w:lang w:val="es-CO"/>
              </w:rPr>
            </w:pPr>
          </w:p>
        </w:tc>
      </w:tr>
    </w:tbl>
    <w:p w14:paraId="03CED5DE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30EF5228" w14:textId="73BE93D9" w:rsidR="0070664B" w:rsidRPr="00C84B98" w:rsidRDefault="0070664B">
      <w:pPr>
        <w:pStyle w:val="Ttulo1"/>
        <w:rPr>
          <w:rFonts w:ascii="Arial Narrow" w:hAnsi="Arial Narrow"/>
          <w:sz w:val="20"/>
          <w:szCs w:val="24"/>
        </w:rPr>
      </w:pPr>
      <w:r w:rsidRPr="00C84B98">
        <w:rPr>
          <w:rFonts w:ascii="Arial Narrow" w:hAnsi="Arial Narrow"/>
          <w:sz w:val="20"/>
          <w:szCs w:val="24"/>
        </w:rPr>
        <w:t>SEGUIMIENTO AL CUMPLIMIENTO DE COMPROMISOS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90"/>
        <w:gridCol w:w="2096"/>
        <w:gridCol w:w="2096"/>
      </w:tblGrid>
      <w:tr w:rsidR="0070664B" w:rsidRPr="00C84B98" w14:paraId="02B2EE03" w14:textId="77777777">
        <w:trPr>
          <w:trHeight w:val="446"/>
          <w:tblHeader/>
        </w:trPr>
        <w:tc>
          <w:tcPr>
            <w:tcW w:w="3898" w:type="dxa"/>
            <w:vAlign w:val="center"/>
          </w:tcPr>
          <w:p w14:paraId="682F9E52" w14:textId="77777777" w:rsidR="0070664B" w:rsidRPr="00C84B98" w:rsidRDefault="0070664B">
            <w:pPr>
              <w:pStyle w:val="Textocomentario"/>
              <w:ind w:left="360"/>
              <w:jc w:val="center"/>
              <w:rPr>
                <w:rFonts w:ascii="Arial Narrow" w:hAnsi="Arial Narrow"/>
                <w:szCs w:val="24"/>
              </w:rPr>
            </w:pPr>
            <w:r w:rsidRPr="00C84B98">
              <w:rPr>
                <w:rFonts w:ascii="Arial Narrow" w:hAnsi="Arial Narrow"/>
                <w:szCs w:val="24"/>
              </w:rPr>
              <w:t>Actividad</w:t>
            </w:r>
          </w:p>
        </w:tc>
        <w:tc>
          <w:tcPr>
            <w:tcW w:w="2590" w:type="dxa"/>
            <w:vAlign w:val="center"/>
          </w:tcPr>
          <w:p w14:paraId="05D9AF2C" w14:textId="45E744F1" w:rsidR="00084D6B" w:rsidRPr="00084D6B" w:rsidRDefault="00084D6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Responsable de la ejecución</w:t>
            </w:r>
          </w:p>
        </w:tc>
        <w:tc>
          <w:tcPr>
            <w:tcW w:w="2096" w:type="dxa"/>
            <w:vAlign w:val="center"/>
          </w:tcPr>
          <w:p w14:paraId="0B21D65F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Fecha de Ejecución del compromiso</w:t>
            </w:r>
          </w:p>
        </w:tc>
        <w:tc>
          <w:tcPr>
            <w:tcW w:w="2096" w:type="dxa"/>
            <w:vAlign w:val="center"/>
          </w:tcPr>
          <w:p w14:paraId="2C29B482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Estado</w:t>
            </w:r>
          </w:p>
          <w:p w14:paraId="56FEA954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(Finalizado, en ejecución, sin iniciar)</w:t>
            </w:r>
          </w:p>
        </w:tc>
      </w:tr>
      <w:tr w:rsidR="0070664B" w:rsidRPr="00C84B98" w14:paraId="1A5146FB" w14:textId="77777777">
        <w:trPr>
          <w:trHeight w:val="446"/>
        </w:trPr>
        <w:tc>
          <w:tcPr>
            <w:tcW w:w="3898" w:type="dxa"/>
            <w:vAlign w:val="center"/>
          </w:tcPr>
          <w:p w14:paraId="25618B2F" w14:textId="77777777" w:rsidR="0070664B" w:rsidRPr="00C84B98" w:rsidRDefault="0070664B">
            <w:pPr>
              <w:pStyle w:val="Textocomentario"/>
              <w:numPr>
                <w:ilvl w:val="0"/>
                <w:numId w:val="18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A25565B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756EA816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31335BB0" w14:textId="77777777" w:rsidR="0070664B" w:rsidRPr="00C84B98" w:rsidRDefault="0070664B">
            <w:pPr>
              <w:pStyle w:val="Textocomentario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0664B" w:rsidRPr="00C84B98" w14:paraId="20BA337C" w14:textId="77777777">
        <w:trPr>
          <w:trHeight w:val="446"/>
        </w:trPr>
        <w:tc>
          <w:tcPr>
            <w:tcW w:w="3898" w:type="dxa"/>
            <w:vAlign w:val="center"/>
          </w:tcPr>
          <w:p w14:paraId="3B1CCF12" w14:textId="77777777" w:rsidR="0070664B" w:rsidRPr="00C84B98" w:rsidRDefault="0070664B">
            <w:pPr>
              <w:pStyle w:val="Textocomentario"/>
              <w:numPr>
                <w:ilvl w:val="0"/>
                <w:numId w:val="18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B40AEBE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5B7C9A9E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5644994E" w14:textId="77777777" w:rsidR="0070664B" w:rsidRPr="00C84B98" w:rsidRDefault="0070664B">
            <w:pPr>
              <w:pStyle w:val="Textocomentario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255CFF9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51185893" w14:textId="77777777" w:rsidR="00292C57" w:rsidRDefault="00292C57" w:rsidP="007B1566">
      <w:pPr>
        <w:jc w:val="right"/>
        <w:rPr>
          <w:rFonts w:ascii="Arial Narrow" w:hAnsi="Arial Narrow"/>
          <w:noProof/>
          <w:sz w:val="20"/>
          <w:szCs w:val="24"/>
          <w:lang w:val="es-CO" w:eastAsia="es-CO"/>
        </w:rPr>
      </w:pPr>
    </w:p>
    <w:p w14:paraId="2E0AE66E" w14:textId="77777777" w:rsidR="00F573C2" w:rsidRDefault="00F573C2" w:rsidP="007B1566">
      <w:pPr>
        <w:jc w:val="right"/>
        <w:rPr>
          <w:rFonts w:ascii="Arial Narrow" w:hAnsi="Arial Narrow"/>
          <w:noProof/>
          <w:sz w:val="20"/>
          <w:szCs w:val="24"/>
          <w:lang w:val="es-CO" w:eastAsia="es-CO"/>
        </w:rPr>
      </w:pPr>
    </w:p>
    <w:p w14:paraId="7336DA6E" w14:textId="77777777" w:rsidR="00F573C2" w:rsidRPr="00C84B98" w:rsidRDefault="00F573C2" w:rsidP="00F573C2">
      <w:pPr>
        <w:jc w:val="center"/>
        <w:rPr>
          <w:rFonts w:ascii="Arial Narrow" w:hAnsi="Arial Narrow"/>
          <w:sz w:val="20"/>
          <w:szCs w:val="24"/>
        </w:rPr>
      </w:pPr>
    </w:p>
    <w:p w14:paraId="1A66B150" w14:textId="77777777" w:rsidR="0070664B" w:rsidRPr="00C84B98" w:rsidRDefault="0070664B">
      <w:pPr>
        <w:pStyle w:val="Asuntodelcomentario"/>
        <w:rPr>
          <w:rFonts w:ascii="Arial Narrow" w:hAnsi="Arial Narrow"/>
          <w:szCs w:val="24"/>
        </w:rPr>
      </w:pPr>
      <w:r w:rsidRPr="00C84B98">
        <w:rPr>
          <w:rFonts w:ascii="Arial Narrow" w:hAnsi="Arial Narrow"/>
          <w:szCs w:val="24"/>
        </w:rPr>
        <w:t>ASISTENCIA Y APROBACIÓN DEL ACTA</w:t>
      </w: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3261"/>
      </w:tblGrid>
      <w:tr w:rsidR="0070664B" w:rsidRPr="00C84B98" w14:paraId="622B0AB0" w14:textId="77777777">
        <w:trPr>
          <w:cantSplit/>
          <w:trHeight w:val="284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0AD0D92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  <w:r w:rsidRPr="00C84B98">
              <w:rPr>
                <w:rFonts w:ascii="Arial Narrow" w:hAnsi="Arial Narrow" w:cs="Arial"/>
                <w:b/>
                <w:bCs/>
                <w:sz w:val="20"/>
              </w:rPr>
              <w:lastRenderedPageBreak/>
              <w:t>NOMBRE Y APELLIDO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EE8D21" w14:textId="77777777" w:rsidR="0070664B" w:rsidRPr="00C84B98" w:rsidRDefault="00292C57" w:rsidP="00292C57">
            <w:pPr>
              <w:pStyle w:val="Ttulo2"/>
              <w:rPr>
                <w:rFonts w:ascii="Arial Narrow" w:eastAsia="Arial Unicode MS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</w:rPr>
              <w:t>Á</w:t>
            </w:r>
            <w:r w:rsidR="0070664B" w:rsidRPr="00C84B98">
              <w:rPr>
                <w:rFonts w:ascii="Arial Narrow" w:hAnsi="Arial Narrow"/>
                <w:sz w:val="20"/>
              </w:rPr>
              <w:t xml:space="preserve">REA </w:t>
            </w:r>
            <w:r w:rsidRPr="00C84B98">
              <w:rPr>
                <w:rFonts w:ascii="Arial Narrow" w:hAnsi="Arial Narrow"/>
                <w:sz w:val="20"/>
              </w:rPr>
              <w:t>–</w:t>
            </w:r>
            <w:r w:rsidR="0070664B" w:rsidRPr="00C84B98">
              <w:rPr>
                <w:rFonts w:ascii="Arial Narrow" w:hAnsi="Arial Narrow"/>
                <w:sz w:val="20"/>
              </w:rPr>
              <w:t>DEPENDENCIA</w:t>
            </w:r>
            <w:r w:rsidRPr="00C84B98">
              <w:rPr>
                <w:rFonts w:ascii="Arial Narrow" w:hAnsi="Arial Narrow"/>
                <w:sz w:val="20"/>
              </w:rPr>
              <w:t>-ENTIDAD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71E699" w14:textId="77777777" w:rsidR="0070664B" w:rsidRPr="00D93876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FIRMA</w:t>
            </w:r>
          </w:p>
          <w:p w14:paraId="0FA904D5" w14:textId="3C099060" w:rsidR="00084D6B" w:rsidRPr="00D93876" w:rsidRDefault="00084D6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(</w:t>
            </w:r>
            <w:r w:rsid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I</w:t>
            </w: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nformar en caso de ser virtual)</w:t>
            </w:r>
          </w:p>
        </w:tc>
      </w:tr>
      <w:tr w:rsidR="0070664B" w:rsidRPr="00C84B98" w14:paraId="18791D46" w14:textId="77777777">
        <w:trPr>
          <w:cantSplit/>
          <w:trHeight w:val="2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5DB54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FBF3BE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28BC6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</w:tr>
      <w:tr w:rsidR="0070664B" w:rsidRPr="00C84B98" w14:paraId="369F9031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C0F2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FECC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ADC1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  <w:tr w:rsidR="0070664B" w:rsidRPr="00C84B98" w14:paraId="10538436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B81CB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01FF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3E6D" w14:textId="77777777" w:rsidR="0070664B" w:rsidRPr="00C84B98" w:rsidRDefault="0070664B">
            <w:pPr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  <w:tr w:rsidR="0070664B" w:rsidRPr="00C84B98" w14:paraId="05E2C5B6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D053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EFA6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7191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</w:tbl>
    <w:p w14:paraId="67C7868B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6C8181DF" w14:textId="77777777" w:rsidR="0091192F" w:rsidRDefault="0070664B" w:rsidP="0091192F">
      <w:pPr>
        <w:rPr>
          <w:rFonts w:ascii="Arial Narrow" w:hAnsi="Arial Narrow"/>
          <w:b/>
          <w:bCs/>
          <w:sz w:val="20"/>
          <w:szCs w:val="24"/>
        </w:rPr>
      </w:pPr>
      <w:r w:rsidRPr="00C84B98">
        <w:rPr>
          <w:rFonts w:ascii="Arial Narrow" w:hAnsi="Arial Narrow"/>
          <w:b/>
          <w:bCs/>
          <w:sz w:val="20"/>
          <w:szCs w:val="24"/>
        </w:rPr>
        <w:t>DOCUMENTOS ANEXOS AL ACTA</w:t>
      </w:r>
    </w:p>
    <w:p w14:paraId="3F60401F" w14:textId="77777777" w:rsidR="007F1914" w:rsidRPr="0091192F" w:rsidRDefault="0091192F" w:rsidP="0091192F">
      <w:pPr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Cs w:val="24"/>
        </w:rPr>
        <w:t>E</w:t>
      </w:r>
      <w:r w:rsidR="0070664B" w:rsidRPr="00C84B98">
        <w:rPr>
          <w:rFonts w:ascii="Arial Narrow" w:hAnsi="Arial Narrow"/>
          <w:szCs w:val="24"/>
        </w:rPr>
        <w:t xml:space="preserve">xtensión del documento </w:t>
      </w:r>
    </w:p>
    <w:p w14:paraId="6A88C5B1" w14:textId="77777777" w:rsidR="006736FA" w:rsidRDefault="006736FA">
      <w:pPr>
        <w:pStyle w:val="Textocomentario"/>
        <w:rPr>
          <w:rFonts w:ascii="Arial Narrow" w:hAnsi="Arial Narrow"/>
          <w:szCs w:val="24"/>
        </w:rPr>
      </w:pPr>
    </w:p>
    <w:p w14:paraId="665C46B4" w14:textId="77777777" w:rsidR="00F573C2" w:rsidRPr="006736FA" w:rsidRDefault="00F573C2" w:rsidP="006736FA">
      <w:pPr>
        <w:tabs>
          <w:tab w:val="left" w:pos="9238"/>
        </w:tabs>
      </w:pPr>
    </w:p>
    <w:sectPr w:rsidR="00F573C2" w:rsidRPr="006736FA" w:rsidSect="0008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851" w:bottom="1134" w:left="851" w:header="720" w:footer="4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C153" w14:textId="77777777" w:rsidR="00AB1367" w:rsidRDefault="00AB1367">
      <w:r>
        <w:separator/>
      </w:r>
    </w:p>
  </w:endnote>
  <w:endnote w:type="continuationSeparator" w:id="0">
    <w:p w14:paraId="53EE78F2" w14:textId="77777777" w:rsidR="00AB1367" w:rsidRDefault="00A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42129276"/>
      <w:docPartObj>
        <w:docPartGallery w:val="Page Numbers (Bottom of Page)"/>
        <w:docPartUnique/>
      </w:docPartObj>
    </w:sdtPr>
    <w:sdtContent>
      <w:p w14:paraId="53C285F4" w14:textId="6EC837B0" w:rsidR="00084D6B" w:rsidRDefault="00084D6B" w:rsidP="0066303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3ECC1A" w14:textId="77777777" w:rsidR="00084D6B" w:rsidRDefault="00084D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 Narrow" w:hAnsi="Arial Narrow"/>
      </w:rPr>
      <w:id w:val="1071783363"/>
      <w:docPartObj>
        <w:docPartGallery w:val="Page Numbers (Bottom of Page)"/>
        <w:docPartUnique/>
      </w:docPartObj>
    </w:sdtPr>
    <w:sdtContent>
      <w:p w14:paraId="02B23D6B" w14:textId="532AC5C9" w:rsidR="00084D6B" w:rsidRPr="00084D6B" w:rsidRDefault="00084D6B" w:rsidP="0066303F">
        <w:pPr>
          <w:pStyle w:val="Piedepgina"/>
          <w:framePr w:wrap="none" w:vAnchor="text" w:hAnchor="margin" w:xAlign="center" w:y="1"/>
          <w:rPr>
            <w:rStyle w:val="Nmerodepgina"/>
            <w:rFonts w:ascii="Arial Narrow" w:hAnsi="Arial Narrow"/>
          </w:rPr>
        </w:pPr>
        <w:r w:rsidRPr="00084D6B">
          <w:rPr>
            <w:rStyle w:val="Nmerodepgina"/>
            <w:rFonts w:ascii="Arial Narrow" w:hAnsi="Arial Narrow"/>
          </w:rPr>
          <w:fldChar w:fldCharType="begin"/>
        </w:r>
        <w:r w:rsidRPr="00084D6B">
          <w:rPr>
            <w:rStyle w:val="Nmerodepgina"/>
            <w:rFonts w:ascii="Arial Narrow" w:hAnsi="Arial Narrow"/>
          </w:rPr>
          <w:instrText xml:space="preserve"> PAGE </w:instrText>
        </w:r>
        <w:r w:rsidRPr="00084D6B">
          <w:rPr>
            <w:rStyle w:val="Nmerodepgina"/>
            <w:rFonts w:ascii="Arial Narrow" w:hAnsi="Arial Narrow"/>
          </w:rPr>
          <w:fldChar w:fldCharType="separate"/>
        </w:r>
        <w:r w:rsidR="00E57CC2">
          <w:rPr>
            <w:rStyle w:val="Nmerodepgina"/>
            <w:rFonts w:ascii="Arial Narrow" w:hAnsi="Arial Narrow"/>
            <w:noProof/>
          </w:rPr>
          <w:t>1</w:t>
        </w:r>
        <w:r w:rsidRPr="00084D6B">
          <w:rPr>
            <w:rStyle w:val="Nmerodepgina"/>
            <w:rFonts w:ascii="Arial Narrow" w:hAnsi="Arial Narrow"/>
          </w:rPr>
          <w:fldChar w:fldCharType="end"/>
        </w:r>
      </w:p>
    </w:sdtContent>
  </w:sdt>
  <w:p w14:paraId="4D7BD1F7" w14:textId="77777777" w:rsidR="007F1914" w:rsidRPr="007F1914" w:rsidRDefault="007F1914" w:rsidP="00084D6B">
    <w:pPr>
      <w:pStyle w:val="Piedepgin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6B56" w14:textId="2CBC2A13" w:rsidR="00F573C2" w:rsidRPr="00084D6B" w:rsidRDefault="00F573C2" w:rsidP="00084D6B">
    <w:pPr>
      <w:pStyle w:val="Piedepgina"/>
      <w:jc w:val="center"/>
      <w:rPr>
        <w:rFonts w:ascii="Arial Narrow" w:hAnsi="Arial Narrow"/>
      </w:rPr>
    </w:pPr>
    <w:r w:rsidRPr="00084D6B">
      <w:rPr>
        <w:rFonts w:ascii="Arial Narrow" w:hAnsi="Arial Narrow"/>
      </w:rPr>
      <w:fldChar w:fldCharType="begin"/>
    </w:r>
    <w:r w:rsidRPr="00084D6B">
      <w:rPr>
        <w:rFonts w:ascii="Arial Narrow" w:hAnsi="Arial Narrow"/>
      </w:rPr>
      <w:instrText xml:space="preserve"> PAGE   \* MERGEFORMAT </w:instrText>
    </w:r>
    <w:r w:rsidRPr="00084D6B">
      <w:rPr>
        <w:rFonts w:ascii="Arial Narrow" w:hAnsi="Arial Narrow"/>
      </w:rPr>
      <w:fldChar w:fldCharType="separate"/>
    </w:r>
    <w:r w:rsidR="0091192F" w:rsidRPr="00084D6B">
      <w:rPr>
        <w:rFonts w:ascii="Arial Narrow" w:hAnsi="Arial Narrow"/>
        <w:noProof/>
      </w:rPr>
      <w:t>1</w:t>
    </w:r>
    <w:r w:rsidRPr="00084D6B">
      <w:rPr>
        <w:rFonts w:ascii="Arial Narrow" w:hAnsi="Arial Narrow"/>
      </w:rPr>
      <w:fldChar w:fldCharType="end"/>
    </w:r>
    <w:r w:rsidR="00E72A26" w:rsidRPr="00084D6B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EC59" w14:textId="77777777" w:rsidR="00AB1367" w:rsidRDefault="00AB1367">
      <w:r>
        <w:separator/>
      </w:r>
    </w:p>
  </w:footnote>
  <w:footnote w:type="continuationSeparator" w:id="0">
    <w:p w14:paraId="063E5E9F" w14:textId="77777777" w:rsidR="00AB1367" w:rsidRDefault="00AB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BF40" w14:textId="77777777" w:rsidR="00E57CC2" w:rsidRDefault="00E57C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6029"/>
      <w:gridCol w:w="2835"/>
    </w:tblGrid>
    <w:tr w:rsidR="00084D6B" w14:paraId="55D06501" w14:textId="77777777" w:rsidTr="00084D6B">
      <w:trPr>
        <w:cantSplit/>
        <w:trHeight w:val="565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</w:tcPr>
        <w:p w14:paraId="6029F738" w14:textId="71F3ECB4" w:rsidR="00084D6B" w:rsidRDefault="00084D6B" w:rsidP="005344A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F059D3">
            <w:rPr>
              <w:noProof/>
              <w:lang w:val="es-CO" w:eastAsia="es-CO"/>
            </w:rPr>
            <w:drawing>
              <wp:inline distT="0" distB="0" distL="0" distR="0" wp14:anchorId="3519CC62" wp14:editId="39C28ED0">
                <wp:extent cx="809625" cy="1019175"/>
                <wp:effectExtent l="0" t="0" r="9525" b="9525"/>
                <wp:docPr id="1" name="44 Imagen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9" w:type="dxa"/>
          <w:vMerge w:val="restart"/>
          <w:vAlign w:val="center"/>
        </w:tcPr>
        <w:p w14:paraId="1EEA6258" w14:textId="09DC3B42" w:rsidR="00084D6B" w:rsidRPr="00084D6B" w:rsidRDefault="00084D6B" w:rsidP="00084D6B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</w:rPr>
          </w:pPr>
          <w:r w:rsidRPr="00C84B98">
            <w:rPr>
              <w:rFonts w:ascii="Arial Narrow" w:hAnsi="Arial Narrow" w:cs="Arial"/>
              <w:b/>
              <w:bCs/>
              <w:sz w:val="20"/>
            </w:rPr>
            <w:t>ACTA DE REUNIÓN</w:t>
          </w:r>
        </w:p>
      </w:tc>
      <w:tc>
        <w:tcPr>
          <w:tcW w:w="2835" w:type="dxa"/>
          <w:vAlign w:val="center"/>
        </w:tcPr>
        <w:p w14:paraId="3D8942B1" w14:textId="4BE43F05" w:rsidR="00084D6B" w:rsidRPr="00E57CC2" w:rsidRDefault="00E57CC2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>Código: GD</w:t>
          </w:r>
          <w:r w:rsidR="00084D6B" w:rsidRPr="00E57CC2">
            <w:rPr>
              <w:rFonts w:ascii="Arial Narrow" w:hAnsi="Arial Narrow" w:cs="Arial"/>
              <w:sz w:val="20"/>
            </w:rPr>
            <w:t>_FO_ 0</w:t>
          </w:r>
          <w:r w:rsidRPr="00E57CC2">
            <w:rPr>
              <w:rFonts w:ascii="Arial Narrow" w:hAnsi="Arial Narrow" w:cs="Arial"/>
              <w:sz w:val="20"/>
            </w:rPr>
            <w:t>1</w:t>
          </w:r>
        </w:p>
      </w:tc>
    </w:tr>
    <w:tr w:rsidR="00084D6B" w14:paraId="3BD89DA3" w14:textId="77777777" w:rsidTr="00084D6B">
      <w:trPr>
        <w:cantSplit/>
        <w:trHeight w:val="559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73B5E148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23908BB5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7B4C5EAA" w14:textId="0E739FF9" w:rsidR="00084D6B" w:rsidRPr="00E57CC2" w:rsidRDefault="00084D6B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 xml:space="preserve">Versión: </w:t>
          </w:r>
          <w:r w:rsidR="00E57CC2" w:rsidRPr="00E57CC2">
            <w:rPr>
              <w:rFonts w:ascii="Arial Narrow" w:hAnsi="Arial Narrow" w:cs="Arial"/>
              <w:sz w:val="20"/>
            </w:rPr>
            <w:t>3</w:t>
          </w:r>
        </w:p>
      </w:tc>
    </w:tr>
    <w:tr w:rsidR="00084D6B" w14:paraId="475A24CE" w14:textId="77777777" w:rsidTr="00084D6B">
      <w:trPr>
        <w:cantSplit/>
        <w:trHeight w:val="693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0D05F06A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37E4D51F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60D0DA78" w14:textId="1D9F6B4E" w:rsidR="00084D6B" w:rsidRPr="00E57CC2" w:rsidRDefault="00E57CC2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>Vigente desde   24/06/202</w:t>
          </w:r>
          <w:r w:rsidR="00084D6B" w:rsidRPr="00E57CC2">
            <w:rPr>
              <w:rFonts w:ascii="Arial Narrow" w:hAnsi="Arial Narrow" w:cs="Arial"/>
              <w:sz w:val="20"/>
            </w:rPr>
            <w:t>1</w:t>
          </w:r>
        </w:p>
      </w:tc>
    </w:tr>
  </w:tbl>
  <w:p w14:paraId="65A47B2A" w14:textId="77777777" w:rsidR="006736FA" w:rsidRDefault="006736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E82" w14:textId="77777777" w:rsidR="006736FA" w:rsidRDefault="006736FA">
    <w:pPr>
      <w:pStyle w:val="Encabezado"/>
    </w:pPr>
  </w:p>
  <w:tbl>
    <w:tblPr>
      <w:tblW w:w="10632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6029"/>
      <w:gridCol w:w="2835"/>
    </w:tblGrid>
    <w:tr w:rsidR="00084D6B" w14:paraId="1511E223" w14:textId="77777777" w:rsidTr="00084D6B">
      <w:trPr>
        <w:cantSplit/>
        <w:trHeight w:val="565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</w:tcPr>
        <w:p w14:paraId="1C124A30" w14:textId="370BF55F" w:rsidR="00084D6B" w:rsidRDefault="00084D6B" w:rsidP="005344A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77ED98C7" wp14:editId="1C53AE35">
                <wp:simplePos x="0" y="0"/>
                <wp:positionH relativeFrom="column">
                  <wp:posOffset>144326</wp:posOffset>
                </wp:positionH>
                <wp:positionV relativeFrom="paragraph">
                  <wp:posOffset>80010</wp:posOffset>
                </wp:positionV>
                <wp:extent cx="809625" cy="1019175"/>
                <wp:effectExtent l="0" t="0" r="9525" b="9525"/>
                <wp:wrapNone/>
                <wp:docPr id="2" name="44 Imagen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29" w:type="dxa"/>
          <w:vMerge w:val="restart"/>
          <w:vAlign w:val="center"/>
        </w:tcPr>
        <w:p w14:paraId="7846CF6B" w14:textId="475B6E4F" w:rsidR="00084D6B" w:rsidRPr="00084D6B" w:rsidRDefault="00084D6B" w:rsidP="00084D6B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</w:rPr>
          </w:pPr>
          <w:r w:rsidRPr="00084D6B">
            <w:rPr>
              <w:rFonts w:ascii="Arial Narrow" w:hAnsi="Arial Narrow" w:cs="Arial"/>
              <w:b/>
              <w:bCs/>
              <w:sz w:val="21"/>
              <w:szCs w:val="21"/>
            </w:rPr>
            <w:t>ACTA DE REUNIÓN</w:t>
          </w:r>
        </w:p>
      </w:tc>
      <w:tc>
        <w:tcPr>
          <w:tcW w:w="2835" w:type="dxa"/>
          <w:vAlign w:val="center"/>
        </w:tcPr>
        <w:p w14:paraId="6C3DAC8F" w14:textId="0198FCEC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Código: GD_FO_ 05</w:t>
          </w:r>
        </w:p>
      </w:tc>
    </w:tr>
    <w:tr w:rsidR="00084D6B" w14:paraId="51AD47FE" w14:textId="77777777" w:rsidTr="00084D6B">
      <w:trPr>
        <w:cantSplit/>
        <w:trHeight w:val="559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796EEE31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2FB4C0AB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44502521" w14:textId="4F22C6AF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Versión: 2</w:t>
          </w:r>
        </w:p>
      </w:tc>
    </w:tr>
    <w:tr w:rsidR="00084D6B" w14:paraId="5F92BA1C" w14:textId="77777777" w:rsidTr="00084D6B">
      <w:trPr>
        <w:cantSplit/>
        <w:trHeight w:val="684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11E9750A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443BBA1A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425F5D7F" w14:textId="4CE5E56A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Vigente desde: 26/10/2011</w:t>
          </w:r>
        </w:p>
      </w:tc>
    </w:tr>
  </w:tbl>
  <w:p w14:paraId="1AFAB05F" w14:textId="77777777" w:rsidR="007F1914" w:rsidRDefault="007F1914" w:rsidP="00673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097403">
    <w:abstractNumId w:val="3"/>
  </w:num>
  <w:num w:numId="2" w16cid:durableId="1517378015">
    <w:abstractNumId w:val="20"/>
  </w:num>
  <w:num w:numId="3" w16cid:durableId="1896819291">
    <w:abstractNumId w:val="10"/>
  </w:num>
  <w:num w:numId="4" w16cid:durableId="458650603">
    <w:abstractNumId w:val="2"/>
  </w:num>
  <w:num w:numId="5" w16cid:durableId="2116898900">
    <w:abstractNumId w:val="1"/>
  </w:num>
  <w:num w:numId="6" w16cid:durableId="1890259714">
    <w:abstractNumId w:val="16"/>
  </w:num>
  <w:num w:numId="7" w16cid:durableId="2136169819">
    <w:abstractNumId w:val="15"/>
  </w:num>
  <w:num w:numId="8" w16cid:durableId="557057887">
    <w:abstractNumId w:val="18"/>
  </w:num>
  <w:num w:numId="9" w16cid:durableId="704184898">
    <w:abstractNumId w:val="0"/>
  </w:num>
  <w:num w:numId="10" w16cid:durableId="1166552563">
    <w:abstractNumId w:val="7"/>
  </w:num>
  <w:num w:numId="11" w16cid:durableId="2070764059">
    <w:abstractNumId w:val="11"/>
  </w:num>
  <w:num w:numId="12" w16cid:durableId="534587806">
    <w:abstractNumId w:val="17"/>
  </w:num>
  <w:num w:numId="13" w16cid:durableId="447966584">
    <w:abstractNumId w:val="9"/>
  </w:num>
  <w:num w:numId="14" w16cid:durableId="195122634">
    <w:abstractNumId w:val="6"/>
  </w:num>
  <w:num w:numId="15" w16cid:durableId="1459181121">
    <w:abstractNumId w:val="4"/>
  </w:num>
  <w:num w:numId="16" w16cid:durableId="1742486636">
    <w:abstractNumId w:val="12"/>
  </w:num>
  <w:num w:numId="17" w16cid:durableId="1430272826">
    <w:abstractNumId w:val="13"/>
  </w:num>
  <w:num w:numId="18" w16cid:durableId="394013575">
    <w:abstractNumId w:val="19"/>
  </w:num>
  <w:num w:numId="19" w16cid:durableId="468935373">
    <w:abstractNumId w:val="5"/>
  </w:num>
  <w:num w:numId="20" w16cid:durableId="1353191642">
    <w:abstractNumId w:val="14"/>
  </w:num>
  <w:num w:numId="21" w16cid:durableId="397360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EB"/>
    <w:rsid w:val="00033A1F"/>
    <w:rsid w:val="00084D6B"/>
    <w:rsid w:val="000A51FE"/>
    <w:rsid w:val="000B3976"/>
    <w:rsid w:val="000F20C8"/>
    <w:rsid w:val="00105F0D"/>
    <w:rsid w:val="001969DF"/>
    <w:rsid w:val="001B5719"/>
    <w:rsid w:val="00292C57"/>
    <w:rsid w:val="002A0805"/>
    <w:rsid w:val="002A1CC2"/>
    <w:rsid w:val="002B7BA1"/>
    <w:rsid w:val="003224F2"/>
    <w:rsid w:val="003E1060"/>
    <w:rsid w:val="00443E24"/>
    <w:rsid w:val="00480136"/>
    <w:rsid w:val="005344A4"/>
    <w:rsid w:val="00537E91"/>
    <w:rsid w:val="00585A8B"/>
    <w:rsid w:val="00655CE6"/>
    <w:rsid w:val="006736FA"/>
    <w:rsid w:val="0070664B"/>
    <w:rsid w:val="00750402"/>
    <w:rsid w:val="007826C2"/>
    <w:rsid w:val="007B1566"/>
    <w:rsid w:val="007C3F7D"/>
    <w:rsid w:val="007F1098"/>
    <w:rsid w:val="007F1914"/>
    <w:rsid w:val="00874C5F"/>
    <w:rsid w:val="008A478C"/>
    <w:rsid w:val="0091192F"/>
    <w:rsid w:val="009438C4"/>
    <w:rsid w:val="009951E9"/>
    <w:rsid w:val="009F1E5D"/>
    <w:rsid w:val="00A70F01"/>
    <w:rsid w:val="00AB1367"/>
    <w:rsid w:val="00AC03AE"/>
    <w:rsid w:val="00AE4CC9"/>
    <w:rsid w:val="00B300B7"/>
    <w:rsid w:val="00C316AD"/>
    <w:rsid w:val="00C84B98"/>
    <w:rsid w:val="00C917A0"/>
    <w:rsid w:val="00CB2CF1"/>
    <w:rsid w:val="00CC4FBE"/>
    <w:rsid w:val="00D44A1E"/>
    <w:rsid w:val="00D82E41"/>
    <w:rsid w:val="00D93876"/>
    <w:rsid w:val="00E144EB"/>
    <w:rsid w:val="00E22764"/>
    <w:rsid w:val="00E57CC2"/>
    <w:rsid w:val="00E72A26"/>
    <w:rsid w:val="00F059D3"/>
    <w:rsid w:val="00F573C2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2A576"/>
  <w15:chartTrackingRefBased/>
  <w15:docId w15:val="{67AD38E6-0B57-408E-BBF1-6A3823F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E41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82E41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82E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2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82E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2E41"/>
  </w:style>
  <w:style w:type="paragraph" w:customStyle="1" w:styleId="Epgrafe">
    <w:name w:val="Epígrafe"/>
    <w:basedOn w:val="Normal"/>
    <w:next w:val="Normal"/>
    <w:qFormat/>
    <w:rsid w:val="00D82E41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D82E41"/>
    <w:rPr>
      <w:sz w:val="16"/>
      <w:szCs w:val="16"/>
    </w:rPr>
  </w:style>
  <w:style w:type="paragraph" w:styleId="Textocomentario">
    <w:name w:val="annotation text"/>
    <w:basedOn w:val="Normal"/>
    <w:semiHidden/>
    <w:rsid w:val="00D82E4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82E41"/>
    <w:rPr>
      <w:b/>
      <w:bCs/>
    </w:rPr>
  </w:style>
  <w:style w:type="paragraph" w:styleId="Textodeglobo">
    <w:name w:val="Balloon Text"/>
    <w:basedOn w:val="Normal"/>
    <w:semiHidden/>
    <w:rsid w:val="00D82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82E41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6736FA"/>
    <w:rPr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736F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\Configuraci&#243;n%20local\Archivos%20temporales%20de%20Internet\Content.Outlook\K2MNCK7N\ADOC_SGC_FO_0004%20Formato_Acta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D7056-B38A-4F33-AB8C-7578BF34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ADOC_SGC_FO_0004 Formato_Acta_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ebermudez</dc:creator>
  <cp:keywords/>
  <cp:lastModifiedBy>LENOVO</cp:lastModifiedBy>
  <cp:revision>2</cp:revision>
  <cp:lastPrinted>2007-12-12T21:50:00Z</cp:lastPrinted>
  <dcterms:created xsi:type="dcterms:W3CDTF">2023-08-30T20:08:00Z</dcterms:created>
  <dcterms:modified xsi:type="dcterms:W3CDTF">2023-08-30T20:08:00Z</dcterms:modified>
</cp:coreProperties>
</file>