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F8F1"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Antes de diligenciar el siguiente formato y hacer su postulación para pertenecer a la brigada de emergencias de la entidad, por favor revise puntualmente cuales son las funciones mínimas esperadas por un voluntario y cuál es el roll que, de acuerdo con sus capacidades, estado de salud y conocimiento le gustaría ocupar en la misma.</w:t>
      </w:r>
    </w:p>
    <w:p w14:paraId="3F94287E" w14:textId="77777777" w:rsidR="00FA3A5A" w:rsidRPr="00802E78" w:rsidRDefault="00FA3A5A" w:rsidP="00FA3A5A">
      <w:pPr>
        <w:jc w:val="both"/>
        <w:rPr>
          <w:rFonts w:ascii="Arial Narrow" w:hAnsi="Arial Narrow"/>
          <w:sz w:val="22"/>
          <w:szCs w:val="22"/>
        </w:rPr>
      </w:pPr>
    </w:p>
    <w:p w14:paraId="31E235D4"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Funciones generales</w:t>
      </w:r>
    </w:p>
    <w:p w14:paraId="4E37C781" w14:textId="77777777" w:rsidR="00FA3A5A" w:rsidRPr="00802E78" w:rsidRDefault="00FA3A5A" w:rsidP="00FA3A5A">
      <w:pPr>
        <w:jc w:val="both"/>
        <w:rPr>
          <w:rFonts w:ascii="Arial Narrow" w:hAnsi="Arial Narrow"/>
          <w:sz w:val="22"/>
          <w:szCs w:val="22"/>
        </w:rPr>
      </w:pPr>
    </w:p>
    <w:p w14:paraId="4CED7043"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Asegurar en todo momento la seguridad del personal de la entidad.</w:t>
      </w:r>
    </w:p>
    <w:p w14:paraId="4BF8905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Asistir a las capacitaciones coordinadas por/con la entidad.</w:t>
      </w:r>
    </w:p>
    <w:p w14:paraId="19C6E0F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Realizar entrenamientos continuos y realizar simulacros de manera periódica de lucha contra incendios, salvamento de bienes y personal, evacuación, rescate y actividades de primeros auxilios. </w:t>
      </w:r>
    </w:p>
    <w:p w14:paraId="7DB1C29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Se debe diseñar e implementar métodos de control efectivo y actuación para saber cómo proceder en caso de emergencia</w:t>
      </w:r>
    </w:p>
    <w:p w14:paraId="27821629"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Implementar equipos de alarma como sirenas o establecer códigos de alarma y hacerlos conocer a todo el personal de la organización. </w:t>
      </w:r>
    </w:p>
    <w:p w14:paraId="4498E282"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Se debe llevar un control periódico sobre el estado de los sistemas y equipos de protección contra incendios. </w:t>
      </w:r>
    </w:p>
    <w:p w14:paraId="3836773C"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Se debe estar preparado para reaccionar inmediatamente ante cualquier imprevisto, contingencia o presencia de un peligro inminente. </w:t>
      </w:r>
    </w:p>
    <w:p w14:paraId="1C8902C1"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Tomar las riendas de las actividades en caso de emergencia, dirigiendo evacuación de personas y salvamento de bienes de valor de la entidad. </w:t>
      </w:r>
    </w:p>
    <w:p w14:paraId="4F3B644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Asegurarse que se cumplan las normas establecidas orientadas a la seguridad industrial. </w:t>
      </w:r>
    </w:p>
    <w:p w14:paraId="3483D509"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Se debe tener un directorio actualizado de las entidades especializadas de apoyo externo, como hospitales, bomberos, cruz roja, defensa civil y otros organismos, que finalmente darán la atención final a los afectados de una emergencia.</w:t>
      </w:r>
    </w:p>
    <w:p w14:paraId="0B0C81BF" w14:textId="43E0CAFE" w:rsidR="00FA3A5A" w:rsidRPr="00802E78" w:rsidRDefault="00FA3A5A" w:rsidP="00FA3A5A">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Verificar periódicamente el funcionamiento óptimo de la señal de alarma para que todos los trabajadores evacuen de inmediato, asegurándose en caso se trate de una sirena de que esta sea escuchada por absolutamente todo el personal.</w:t>
      </w:r>
    </w:p>
    <w:p w14:paraId="79DA296A"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Brigada de evacuación y rescate</w:t>
      </w:r>
    </w:p>
    <w:p w14:paraId="4173CE14" w14:textId="77777777" w:rsidR="00FA3A5A" w:rsidRPr="00802E78" w:rsidRDefault="00FA3A5A" w:rsidP="00FA3A5A">
      <w:pPr>
        <w:jc w:val="both"/>
        <w:rPr>
          <w:rFonts w:ascii="Arial Narrow" w:hAnsi="Arial Narrow"/>
          <w:sz w:val="22"/>
          <w:szCs w:val="22"/>
        </w:rPr>
      </w:pPr>
    </w:p>
    <w:p w14:paraId="12B5B7CD"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Debe encargarse de señalizar y mantener siempre despejadas las vías de evacuación en caso de emergencia.</w:t>
      </w:r>
    </w:p>
    <w:p w14:paraId="6058E17A"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Dirigir en manera ordenada y adecuada la evacuación en caso de emergencia</w:t>
      </w:r>
    </w:p>
    <w:p w14:paraId="4CCEF364"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lastRenderedPageBreak/>
        <w:t xml:space="preserve">Mantener siempre un control real y efectivo sobre el personal para evitar tumultos innecesarios y situaciones de pánico colectivo. </w:t>
      </w:r>
    </w:p>
    <w:p w14:paraId="3A5C16A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Ejecutar de manera segura y técnica el rescate de las personas que requieran ser evacuadas, quienes se encuentren heridas o atrapadas. </w:t>
      </w:r>
    </w:p>
    <w:p w14:paraId="79DDB78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Siempre deben verificar después de cada evacuación que el personal este completo y que dentro de las instalaciones de la organización no quede ninguna persona, para lo cual deberá diseñar sistemas de conteo rápido. </w:t>
      </w:r>
    </w:p>
    <w:p w14:paraId="49D7362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Es necesario así mismo diseñar el plan a seguir en caso de emergencia, así como realizar los simulacros correspondientes de evacuación. </w:t>
      </w:r>
    </w:p>
    <w:p w14:paraId="604523F3"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Capacitar e instruir a todo el personal de la organización en el plan de evacuación vigente, el cual debe ser mejorado constantemente de acuerdo a la realidad de cada organización.</w:t>
      </w:r>
    </w:p>
    <w:p w14:paraId="0A14A0BD" w14:textId="34CD3584"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Deben seleccionar y capacitar a los coordinadores de evacuación, que deben ser personas adecuadas que cumplan el perfil que garantice una adecuada evacuación en caso de emergencia.</w:t>
      </w:r>
    </w:p>
    <w:p w14:paraId="54672469" w14:textId="77777777" w:rsidR="00FA3A5A" w:rsidRPr="00802E78" w:rsidRDefault="00FA3A5A" w:rsidP="00FA3A5A">
      <w:pPr>
        <w:jc w:val="both"/>
        <w:rPr>
          <w:rFonts w:ascii="Arial Narrow" w:hAnsi="Arial Narrow"/>
          <w:sz w:val="22"/>
          <w:szCs w:val="22"/>
        </w:rPr>
      </w:pPr>
    </w:p>
    <w:p w14:paraId="13ECC15D"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Brigada de primeros auxilios</w:t>
      </w:r>
    </w:p>
    <w:p w14:paraId="7CC2D1DE" w14:textId="77777777" w:rsidR="00FA3A5A" w:rsidRPr="00802E78" w:rsidRDefault="00FA3A5A" w:rsidP="00FA3A5A">
      <w:pPr>
        <w:jc w:val="both"/>
        <w:rPr>
          <w:rFonts w:ascii="Arial Narrow" w:hAnsi="Arial Narrow"/>
          <w:b/>
          <w:sz w:val="22"/>
          <w:szCs w:val="22"/>
        </w:rPr>
      </w:pPr>
    </w:p>
    <w:p w14:paraId="58FA1D9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Atender inmediatamente en un lugar asegurado al trabajador afectado y lesionado. </w:t>
      </w:r>
    </w:p>
    <w:p w14:paraId="0E4F2CDD"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Analizar las consecuencias de una emergencia y clasificar al personal de acuerdo con la gravedad de sus lesiones a fin de brindar una mejor atención. </w:t>
      </w:r>
    </w:p>
    <w:p w14:paraId="0E78D46F"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Optimizar las condiciones actuales y preparar al personal considerado de urgencia para su pronta evacuación hacia un centro de atención especializado. </w:t>
      </w:r>
    </w:p>
    <w:p w14:paraId="4C7A580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Tener un stock de botiquines categóricamente ubicados y adecuadamente dotados de medicamentos de uso en caso de emergencia y llevar un adecuado control para su adecuado suministro. </w:t>
      </w:r>
    </w:p>
    <w:p w14:paraId="608A7A74" w14:textId="2EF5EA13"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Tener una participación activa en las campañas de salud que organice la empresa como parte del programa de Salud en el Trabajo.</w:t>
      </w:r>
    </w:p>
    <w:p w14:paraId="3B889FBD" w14:textId="77777777" w:rsidR="00FA3A5A" w:rsidRPr="00802E78" w:rsidRDefault="00FA3A5A" w:rsidP="00FA3A5A">
      <w:pPr>
        <w:jc w:val="both"/>
        <w:rPr>
          <w:rFonts w:ascii="Arial Narrow" w:hAnsi="Arial Narrow"/>
          <w:sz w:val="22"/>
          <w:szCs w:val="22"/>
        </w:rPr>
      </w:pPr>
    </w:p>
    <w:p w14:paraId="0364E936"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 xml:space="preserve">Brigada contra incendios </w:t>
      </w:r>
    </w:p>
    <w:p w14:paraId="51535E09" w14:textId="77777777" w:rsidR="00FA3A5A" w:rsidRPr="00802E78" w:rsidRDefault="00FA3A5A" w:rsidP="00FA3A5A">
      <w:pPr>
        <w:jc w:val="both"/>
        <w:rPr>
          <w:rFonts w:ascii="Arial Narrow" w:hAnsi="Arial Narrow"/>
          <w:sz w:val="22"/>
          <w:szCs w:val="22"/>
        </w:rPr>
      </w:pPr>
    </w:p>
    <w:p w14:paraId="064B599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Proceder en manera segura, correcta, técnica y ordenada a realizar la sofocación o extinción de un incendio o conato de incendio de forma primaria. </w:t>
      </w:r>
    </w:p>
    <w:p w14:paraId="13B79812"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Asegurarse de haber sofocado todo el fuego, y una vez controlado se deberá realizar las labores de remoción de escombros y limpieza de todas las áreas afectadas. </w:t>
      </w:r>
    </w:p>
    <w:p w14:paraId="0551AB35"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lastRenderedPageBreak/>
        <w:t xml:space="preserve">Apoyar de ser necesario a la brigada de evacuación y rescate en la evacuación de personas afectadas, así mismo deben apoyar en el salvamento de bienes, equipos y maquinarias de la empresa, ubicándolos en lugares seguros. </w:t>
      </w:r>
    </w:p>
    <w:p w14:paraId="2921BA5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Monitorear e inspeccionar el estado operativo y la correcta ubicación de los equipos de protección contra incendios tales como extintores, hidrantes, mangueras, </w:t>
      </w:r>
      <w:proofErr w:type="spellStart"/>
      <w:r w:rsidRPr="00802E78">
        <w:rPr>
          <w:rFonts w:ascii="Arial Narrow" w:hAnsi="Arial Narrow"/>
          <w:sz w:val="22"/>
          <w:szCs w:val="22"/>
        </w:rPr>
        <w:t>etc</w:t>
      </w:r>
      <w:proofErr w:type="spellEnd"/>
      <w:r w:rsidRPr="00802E78">
        <w:rPr>
          <w:rFonts w:ascii="Arial Narrow" w:hAnsi="Arial Narrow"/>
          <w:sz w:val="22"/>
          <w:szCs w:val="22"/>
        </w:rPr>
        <w:t xml:space="preserve">, así mismo deberán contar con un plan para realizar el mantenimiento periódico. </w:t>
      </w:r>
    </w:p>
    <w:p w14:paraId="0DF75EC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Participar activamente en actividades de capacitación y entrenamiento en temas de prevención de incendios. </w:t>
      </w:r>
    </w:p>
    <w:p w14:paraId="7F9DFCE7" w14:textId="54D06A8B"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realizar investigaciones sobre los incendios o conatos producidos a fin de adoptar las medidas de prevención respectivas</w:t>
      </w:r>
      <w:r w:rsidR="00802E78">
        <w:rPr>
          <w:rFonts w:ascii="Arial Narrow" w:hAnsi="Arial Narrow"/>
          <w:sz w:val="22"/>
          <w:szCs w:val="22"/>
        </w:rPr>
        <w:t>.</w:t>
      </w:r>
    </w:p>
    <w:p w14:paraId="6AFC2E3D" w14:textId="77777777" w:rsidR="00FA3A5A" w:rsidRPr="00802E78" w:rsidRDefault="00FA3A5A" w:rsidP="00FA3A5A">
      <w:pPr>
        <w:jc w:val="both"/>
        <w:rPr>
          <w:rFonts w:ascii="Arial Narrow" w:hAnsi="Arial Narrow"/>
          <w:sz w:val="22"/>
          <w:szCs w:val="22"/>
        </w:rPr>
      </w:pPr>
    </w:p>
    <w:p w14:paraId="6786D1F8"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Como consideraciones finales podemos decir que ante el desarrollo de una emergencia las brigadas, deben estar previamente preparadas realizando inspecciones, capacitaciones, dando mantenimiento a los equipos y elementos de protección necesarios y realizando un entrenamiento continuo.</w:t>
      </w:r>
    </w:p>
    <w:p w14:paraId="3A320204" w14:textId="77777777" w:rsidR="00FA3A5A" w:rsidRPr="00802E78" w:rsidRDefault="00FA3A5A" w:rsidP="00FA3A5A">
      <w:pPr>
        <w:jc w:val="both"/>
        <w:rPr>
          <w:rFonts w:ascii="Arial Narrow" w:hAnsi="Arial Narrow"/>
          <w:sz w:val="22"/>
          <w:szCs w:val="22"/>
        </w:rPr>
      </w:pPr>
    </w:p>
    <w:p w14:paraId="2B843503"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 xml:space="preserve">Durante el desarrollo de una emergencia se aplicará todo lo implementado para atender en una emergencia, es decir se procederá según sea el caso para realizar el rescate, brindar primeros auxilios, realizar actividades de salvamento, control de incendios, transporte de heridos y manejo de equipos especiales. </w:t>
      </w:r>
    </w:p>
    <w:p w14:paraId="09F27A9A" w14:textId="77777777" w:rsidR="00FA3A5A" w:rsidRPr="00802E78" w:rsidRDefault="00FA3A5A" w:rsidP="00FA3A5A">
      <w:pPr>
        <w:jc w:val="both"/>
        <w:rPr>
          <w:rFonts w:ascii="Arial Narrow" w:hAnsi="Arial Narrow"/>
          <w:sz w:val="22"/>
          <w:szCs w:val="22"/>
        </w:rPr>
      </w:pPr>
    </w:p>
    <w:p w14:paraId="36561680"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Finalmente, luego de acabada la emergencia se deberá efectuar la vigilancia, realizar inspecciones, restablecer la protección de equipos y del personal, así como de continuar con el mantenimiento de equipos especiales destinados a ser utilizados en caso de emergencia.</w:t>
      </w:r>
    </w:p>
    <w:p w14:paraId="1FA9FAF4" w14:textId="77777777" w:rsidR="00FA3A5A" w:rsidRPr="00802E78" w:rsidRDefault="00FA3A5A" w:rsidP="00FA3A5A">
      <w:pPr>
        <w:jc w:val="both"/>
        <w:rPr>
          <w:rFonts w:ascii="Arial Narrow" w:hAnsi="Arial Narrow"/>
          <w:sz w:val="22"/>
          <w:szCs w:val="22"/>
        </w:rPr>
      </w:pPr>
    </w:p>
    <w:p w14:paraId="570D1CEF" w14:textId="77777777" w:rsidR="00FA3A5A" w:rsidRPr="00802E78" w:rsidRDefault="00FA3A5A" w:rsidP="00FA3A5A">
      <w:pPr>
        <w:jc w:val="both"/>
        <w:rPr>
          <w:rFonts w:ascii="Arial Narrow" w:hAnsi="Arial Narrow"/>
          <w:color w:val="000000"/>
          <w:sz w:val="22"/>
          <w:szCs w:val="22"/>
        </w:rPr>
      </w:pPr>
      <w:r w:rsidRPr="00802E78">
        <w:rPr>
          <w:rFonts w:ascii="Arial Narrow" w:hAnsi="Arial Narrow"/>
          <w:color w:val="000000"/>
          <w:sz w:val="22"/>
          <w:szCs w:val="22"/>
        </w:rPr>
        <w:t>Teniendo en cuenta lo anterior se procede a diligenciar el siguiente formato:</w:t>
      </w:r>
    </w:p>
    <w:p w14:paraId="2D1BE2CE" w14:textId="77777777" w:rsidR="00FA3A5A" w:rsidRPr="00802E78" w:rsidRDefault="00FA3A5A" w:rsidP="00FA3A5A">
      <w:pPr>
        <w:jc w:val="both"/>
        <w:rPr>
          <w:rFonts w:ascii="Arial Narrow" w:hAnsi="Arial Narrow"/>
          <w:sz w:val="22"/>
          <w:szCs w:val="22"/>
        </w:rPr>
      </w:pPr>
    </w:p>
    <w:p w14:paraId="21D8B47B" w14:textId="77777777" w:rsidR="00FA3A5A" w:rsidRPr="00802E78" w:rsidRDefault="00FA3A5A" w:rsidP="00FA3A5A">
      <w:pPr>
        <w:rPr>
          <w:sz w:val="22"/>
          <w:szCs w:val="22"/>
        </w:rPr>
      </w:pPr>
    </w:p>
    <w:p w14:paraId="11909CA4" w14:textId="77777777" w:rsidR="00FA3A5A" w:rsidRPr="00802E78" w:rsidRDefault="00FA3A5A" w:rsidP="00FA3A5A">
      <w:pPr>
        <w:rPr>
          <w:sz w:val="22"/>
          <w:szCs w:val="22"/>
        </w:rPr>
      </w:pPr>
    </w:p>
    <w:p w14:paraId="73D5FDC4" w14:textId="77777777" w:rsidR="00FA3A5A" w:rsidRPr="00802E78" w:rsidRDefault="00FA3A5A" w:rsidP="00FA3A5A">
      <w:pPr>
        <w:rPr>
          <w:sz w:val="22"/>
          <w:szCs w:val="22"/>
        </w:rPr>
      </w:pPr>
    </w:p>
    <w:p w14:paraId="73753F43" w14:textId="77777777" w:rsidR="00FA3A5A" w:rsidRPr="00802E78" w:rsidRDefault="00FA3A5A" w:rsidP="00FA3A5A">
      <w:pPr>
        <w:rPr>
          <w:sz w:val="22"/>
          <w:szCs w:val="22"/>
        </w:rPr>
      </w:pPr>
    </w:p>
    <w:p w14:paraId="7408DF4E" w14:textId="77777777" w:rsidR="00FA3A5A" w:rsidRPr="00802E78" w:rsidRDefault="00FA3A5A" w:rsidP="00FA3A5A">
      <w:pPr>
        <w:rPr>
          <w:sz w:val="22"/>
          <w:szCs w:val="22"/>
        </w:rPr>
      </w:pPr>
    </w:p>
    <w:p w14:paraId="136B97D1" w14:textId="77777777" w:rsidR="00FA3A5A" w:rsidRPr="00802E78" w:rsidRDefault="00FA3A5A" w:rsidP="00FA3A5A">
      <w:pPr>
        <w:rPr>
          <w:sz w:val="22"/>
          <w:szCs w:val="22"/>
        </w:rPr>
      </w:pPr>
    </w:p>
    <w:p w14:paraId="21ABF6BB" w14:textId="77777777" w:rsidR="00FA3A5A" w:rsidRPr="00802E78" w:rsidRDefault="00FA3A5A" w:rsidP="00FA3A5A">
      <w:pPr>
        <w:rPr>
          <w:sz w:val="22"/>
          <w:szCs w:val="22"/>
        </w:rPr>
      </w:pPr>
    </w:p>
    <w:p w14:paraId="5D253A8D" w14:textId="77777777" w:rsidR="00FA3A5A" w:rsidRPr="00802E78" w:rsidRDefault="00FA3A5A" w:rsidP="00FA3A5A">
      <w:pPr>
        <w:rPr>
          <w:sz w:val="22"/>
          <w:szCs w:val="22"/>
        </w:rPr>
      </w:pPr>
    </w:p>
    <w:p w14:paraId="78440C29" w14:textId="77777777" w:rsidR="00FA3A5A" w:rsidRPr="00802E78" w:rsidRDefault="00FA3A5A" w:rsidP="00FA3A5A">
      <w:pPr>
        <w:rPr>
          <w:sz w:val="22"/>
          <w:szCs w:val="22"/>
        </w:rPr>
      </w:pPr>
    </w:p>
    <w:p w14:paraId="65937209" w14:textId="77777777" w:rsidR="00FA3A5A" w:rsidRPr="00802E78" w:rsidRDefault="00FA3A5A" w:rsidP="00FA3A5A">
      <w:pPr>
        <w:rPr>
          <w:sz w:val="22"/>
          <w:szCs w:val="22"/>
        </w:rPr>
      </w:pPr>
    </w:p>
    <w:p w14:paraId="648AA7E5" w14:textId="77777777" w:rsidR="00FA3A5A" w:rsidRPr="00802E78" w:rsidRDefault="00FA3A5A" w:rsidP="00FA3A5A">
      <w:pPr>
        <w:rPr>
          <w:sz w:val="22"/>
          <w:szCs w:val="22"/>
        </w:rPr>
      </w:pPr>
    </w:p>
    <w:p w14:paraId="3657FA39" w14:textId="77777777" w:rsidR="00FA3A5A" w:rsidRPr="00802E78" w:rsidRDefault="00FA3A5A" w:rsidP="00FA3A5A">
      <w:pPr>
        <w:rPr>
          <w:sz w:val="22"/>
          <w:szCs w:val="22"/>
        </w:rPr>
      </w:pPr>
    </w:p>
    <w:p w14:paraId="6827241D" w14:textId="77777777" w:rsidR="00FA3A5A" w:rsidRPr="00802E78" w:rsidRDefault="00FA3A5A" w:rsidP="00FA3A5A">
      <w:pPr>
        <w:rPr>
          <w:sz w:val="22"/>
          <w:szCs w:val="22"/>
        </w:rPr>
      </w:pPr>
    </w:p>
    <w:p w14:paraId="40A14A58" w14:textId="77777777" w:rsidR="00FA3A5A" w:rsidRPr="00802E78" w:rsidRDefault="00FA3A5A" w:rsidP="00FA3A5A">
      <w:pPr>
        <w:rPr>
          <w:sz w:val="22"/>
          <w:szCs w:val="22"/>
        </w:rPr>
      </w:pPr>
    </w:p>
    <w:p w14:paraId="06ADFBB2" w14:textId="77777777" w:rsidR="00FA3A5A" w:rsidRPr="00802E78" w:rsidRDefault="00FA3A5A" w:rsidP="00FA3A5A">
      <w:pPr>
        <w:rPr>
          <w:sz w:val="22"/>
          <w:szCs w:val="22"/>
        </w:rPr>
      </w:pPr>
    </w:p>
    <w:p w14:paraId="06216036" w14:textId="77777777" w:rsidR="00FA3A5A" w:rsidRPr="00802E78" w:rsidRDefault="00FA3A5A" w:rsidP="00FA3A5A">
      <w:pPr>
        <w:rPr>
          <w:sz w:val="22"/>
          <w:szCs w:val="22"/>
        </w:rPr>
      </w:pPr>
    </w:p>
    <w:p w14:paraId="49749A15" w14:textId="77777777" w:rsidR="00FA3A5A" w:rsidRPr="00802E78" w:rsidRDefault="00FA3A5A" w:rsidP="00FA3A5A">
      <w:pPr>
        <w:rPr>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1843"/>
      </w:tblGrid>
      <w:tr w:rsidR="00FA3A5A" w:rsidRPr="00802E78" w14:paraId="3BA98655" w14:textId="77777777" w:rsidTr="00B615F8">
        <w:tc>
          <w:tcPr>
            <w:tcW w:w="2386" w:type="dxa"/>
            <w:shd w:val="pct20" w:color="auto" w:fill="FFFFFF"/>
          </w:tcPr>
          <w:p w14:paraId="194806C0"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lastRenderedPageBreak/>
              <w:t>SOLICITUD INGRESO No</w:t>
            </w:r>
          </w:p>
        </w:tc>
        <w:tc>
          <w:tcPr>
            <w:tcW w:w="2386" w:type="dxa"/>
          </w:tcPr>
          <w:p w14:paraId="7B37B589" w14:textId="77777777" w:rsidR="00FA3A5A" w:rsidRPr="00802E78" w:rsidRDefault="00FA3A5A" w:rsidP="00B615F8">
            <w:pPr>
              <w:spacing w:before="80"/>
              <w:jc w:val="both"/>
              <w:rPr>
                <w:rFonts w:ascii="Arial Narrow" w:hAnsi="Arial Narrow"/>
                <w:sz w:val="22"/>
                <w:szCs w:val="22"/>
              </w:rPr>
            </w:pPr>
          </w:p>
        </w:tc>
        <w:tc>
          <w:tcPr>
            <w:tcW w:w="2386" w:type="dxa"/>
            <w:shd w:val="pct20" w:color="auto" w:fill="FFFFFF"/>
          </w:tcPr>
          <w:p w14:paraId="233C350B"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FECHA</w:t>
            </w:r>
          </w:p>
        </w:tc>
        <w:tc>
          <w:tcPr>
            <w:tcW w:w="1843" w:type="dxa"/>
          </w:tcPr>
          <w:p w14:paraId="57CBAC9A" w14:textId="77777777" w:rsidR="00FA3A5A" w:rsidRPr="00802E78" w:rsidRDefault="00FA3A5A" w:rsidP="00B615F8">
            <w:pPr>
              <w:spacing w:before="80"/>
              <w:jc w:val="both"/>
              <w:rPr>
                <w:rFonts w:ascii="Arial Narrow" w:hAnsi="Arial Narrow"/>
                <w:sz w:val="22"/>
                <w:szCs w:val="22"/>
              </w:rPr>
            </w:pPr>
          </w:p>
        </w:tc>
      </w:tr>
    </w:tbl>
    <w:p w14:paraId="7193446A"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3213"/>
        <w:gridCol w:w="1559"/>
        <w:gridCol w:w="1843"/>
      </w:tblGrid>
      <w:tr w:rsidR="00FA3A5A" w:rsidRPr="00802E78" w14:paraId="5239D220" w14:textId="77777777" w:rsidTr="00B615F8">
        <w:trPr>
          <w:cantSplit/>
        </w:trPr>
        <w:tc>
          <w:tcPr>
            <w:tcW w:w="2386" w:type="dxa"/>
            <w:shd w:val="pct20" w:color="auto" w:fill="FFFFFF"/>
          </w:tcPr>
          <w:p w14:paraId="39B49909"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UNIDAD DE DECISION A LA QUE PERTENECE</w:t>
            </w:r>
          </w:p>
        </w:tc>
        <w:tc>
          <w:tcPr>
            <w:tcW w:w="6615" w:type="dxa"/>
            <w:gridSpan w:val="3"/>
          </w:tcPr>
          <w:p w14:paraId="605FB1EE" w14:textId="77777777" w:rsidR="00FA3A5A" w:rsidRPr="00802E78" w:rsidRDefault="00FA3A5A" w:rsidP="00B615F8">
            <w:pPr>
              <w:spacing w:before="80"/>
              <w:jc w:val="both"/>
              <w:rPr>
                <w:rFonts w:ascii="Arial Narrow" w:hAnsi="Arial Narrow"/>
                <w:color w:val="FF0000"/>
                <w:sz w:val="22"/>
                <w:szCs w:val="22"/>
              </w:rPr>
            </w:pPr>
          </w:p>
        </w:tc>
      </w:tr>
      <w:tr w:rsidR="00FA3A5A" w:rsidRPr="00802E78" w14:paraId="5F90EC55" w14:textId="77777777" w:rsidTr="00B615F8">
        <w:trPr>
          <w:cantSplit/>
        </w:trPr>
        <w:tc>
          <w:tcPr>
            <w:tcW w:w="2386" w:type="dxa"/>
            <w:tcBorders>
              <w:bottom w:val="nil"/>
            </w:tcBorders>
            <w:shd w:val="pct20" w:color="auto" w:fill="FFFFFF"/>
          </w:tcPr>
          <w:p w14:paraId="0F3EE73A"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NOMBRE Y APELLIDOS</w:t>
            </w:r>
          </w:p>
        </w:tc>
        <w:tc>
          <w:tcPr>
            <w:tcW w:w="6615" w:type="dxa"/>
            <w:gridSpan w:val="3"/>
          </w:tcPr>
          <w:p w14:paraId="7B394820" w14:textId="77777777" w:rsidR="00FA3A5A" w:rsidRPr="00802E78" w:rsidRDefault="00FA3A5A" w:rsidP="00B615F8">
            <w:pPr>
              <w:spacing w:before="80"/>
              <w:jc w:val="both"/>
              <w:rPr>
                <w:rFonts w:ascii="Arial Narrow" w:hAnsi="Arial Narrow"/>
                <w:sz w:val="22"/>
                <w:szCs w:val="22"/>
              </w:rPr>
            </w:pPr>
          </w:p>
        </w:tc>
      </w:tr>
      <w:tr w:rsidR="00FA3A5A" w:rsidRPr="00802E78" w14:paraId="28BDDA15" w14:textId="77777777" w:rsidTr="00B615F8">
        <w:trPr>
          <w:cantSplit/>
        </w:trPr>
        <w:tc>
          <w:tcPr>
            <w:tcW w:w="2386" w:type="dxa"/>
            <w:shd w:val="pct20" w:color="auto" w:fill="FFFFFF"/>
          </w:tcPr>
          <w:p w14:paraId="55C76AB2"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CARGO</w:t>
            </w:r>
          </w:p>
        </w:tc>
        <w:tc>
          <w:tcPr>
            <w:tcW w:w="3213" w:type="dxa"/>
          </w:tcPr>
          <w:p w14:paraId="5E550521" w14:textId="77777777" w:rsidR="00FA3A5A" w:rsidRPr="00802E78" w:rsidRDefault="00FA3A5A" w:rsidP="00B615F8">
            <w:pPr>
              <w:spacing w:before="80"/>
              <w:jc w:val="both"/>
              <w:rPr>
                <w:rFonts w:ascii="Arial Narrow" w:hAnsi="Arial Narrow"/>
                <w:sz w:val="22"/>
                <w:szCs w:val="22"/>
              </w:rPr>
            </w:pPr>
          </w:p>
        </w:tc>
        <w:tc>
          <w:tcPr>
            <w:tcW w:w="3402" w:type="dxa"/>
            <w:gridSpan w:val="2"/>
          </w:tcPr>
          <w:p w14:paraId="7EB2B45A"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¿DEPENDENCIA?</w:t>
            </w:r>
          </w:p>
        </w:tc>
      </w:tr>
      <w:tr w:rsidR="00FA3A5A" w:rsidRPr="00802E78" w14:paraId="0C484974" w14:textId="77777777" w:rsidTr="00B615F8">
        <w:tc>
          <w:tcPr>
            <w:tcW w:w="2386" w:type="dxa"/>
            <w:shd w:val="pct20" w:color="auto" w:fill="FFFFFF"/>
          </w:tcPr>
          <w:p w14:paraId="166414FF"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TIEMPO EN LA ENTIDAD (AÑOS)</w:t>
            </w:r>
          </w:p>
        </w:tc>
        <w:tc>
          <w:tcPr>
            <w:tcW w:w="3213" w:type="dxa"/>
          </w:tcPr>
          <w:p w14:paraId="18864B6A" w14:textId="77777777" w:rsidR="00FA3A5A" w:rsidRPr="00802E78" w:rsidRDefault="00FA3A5A" w:rsidP="00B615F8">
            <w:pPr>
              <w:spacing w:before="80"/>
              <w:jc w:val="both"/>
              <w:rPr>
                <w:rFonts w:ascii="Arial Narrow" w:hAnsi="Arial Narrow"/>
                <w:color w:val="FF0000"/>
                <w:sz w:val="22"/>
                <w:szCs w:val="22"/>
              </w:rPr>
            </w:pPr>
          </w:p>
        </w:tc>
        <w:tc>
          <w:tcPr>
            <w:tcW w:w="1559" w:type="dxa"/>
          </w:tcPr>
          <w:p w14:paraId="7307CDA3"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SEXO</w:t>
            </w:r>
          </w:p>
        </w:tc>
        <w:tc>
          <w:tcPr>
            <w:tcW w:w="1843" w:type="dxa"/>
          </w:tcPr>
          <w:p w14:paraId="0D68E5E5"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EDAD</w:t>
            </w:r>
          </w:p>
        </w:tc>
      </w:tr>
    </w:tbl>
    <w:p w14:paraId="4C3690A7" w14:textId="77777777" w:rsidR="00FA3A5A" w:rsidRPr="00802E78" w:rsidRDefault="00FA3A5A" w:rsidP="00FA3A5A">
      <w:pPr>
        <w:jc w:val="both"/>
        <w:rPr>
          <w:rFonts w:ascii="Arial Narrow" w:hAnsi="Arial Narrow"/>
          <w:sz w:val="22"/>
          <w:szCs w:val="22"/>
        </w:rPr>
      </w:pPr>
    </w:p>
    <w:p w14:paraId="64582245" w14:textId="77777777" w:rsidR="00FA3A5A" w:rsidRPr="00802E78" w:rsidRDefault="00FA3A5A" w:rsidP="00FA3A5A">
      <w:pPr>
        <w:rPr>
          <w:rFonts w:ascii="Arial Narrow" w:hAnsi="Arial Narrow"/>
          <w:b/>
          <w:sz w:val="22"/>
          <w:szCs w:val="22"/>
        </w:rPr>
      </w:pPr>
      <w:r w:rsidRPr="00802E78">
        <w:rPr>
          <w:rFonts w:ascii="Arial Narrow" w:hAnsi="Arial Narrow"/>
          <w:b/>
          <w:sz w:val="22"/>
          <w:szCs w:val="22"/>
        </w:rPr>
        <w:t>EXPERIENCIA</w:t>
      </w:r>
    </w:p>
    <w:p w14:paraId="24279579" w14:textId="77777777" w:rsidR="00FA3A5A" w:rsidRPr="00802E78" w:rsidRDefault="00FA3A5A" w:rsidP="00FA3A5A">
      <w:pPr>
        <w:rPr>
          <w:rFonts w:ascii="Arial Narrow" w:hAnsi="Arial Narrow"/>
          <w:sz w:val="22"/>
          <w:szCs w:val="22"/>
        </w:rPr>
      </w:pPr>
      <w:r w:rsidRPr="00802E78">
        <w:rPr>
          <w:rFonts w:ascii="Arial Narrow" w:hAnsi="Arial Narrow"/>
          <w:sz w:val="22"/>
          <w:szCs w:val="22"/>
        </w:rPr>
        <w:t>GRUPOS DE SOCORRO A LOS QUE HA PERTENECIDO Y/O BRIGADAS INDUSTRIALES</w:t>
      </w:r>
    </w:p>
    <w:p w14:paraId="1D9E05B8" w14:textId="77777777" w:rsidR="00FA3A5A" w:rsidRPr="00802E78" w:rsidRDefault="00FA3A5A" w:rsidP="00FA3A5A">
      <w:pPr>
        <w:jc w:val="center"/>
        <w:rPr>
          <w:rFonts w:ascii="Arial Narrow" w:hAnsi="Arial Narrow"/>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1843"/>
      </w:tblGrid>
      <w:tr w:rsidR="00FA3A5A" w:rsidRPr="00802E78" w14:paraId="2981EEAF" w14:textId="77777777" w:rsidTr="00B615F8">
        <w:tc>
          <w:tcPr>
            <w:tcW w:w="2386" w:type="dxa"/>
            <w:shd w:val="pct20" w:color="auto" w:fill="FFFFFF"/>
          </w:tcPr>
          <w:p w14:paraId="524E379D"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ORGANISMO</w:t>
            </w:r>
          </w:p>
        </w:tc>
        <w:tc>
          <w:tcPr>
            <w:tcW w:w="2386" w:type="dxa"/>
            <w:shd w:val="pct20" w:color="auto" w:fill="FFFFFF"/>
          </w:tcPr>
          <w:p w14:paraId="1DB85EB9"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CIUDAD O EMPRESA</w:t>
            </w:r>
          </w:p>
        </w:tc>
        <w:tc>
          <w:tcPr>
            <w:tcW w:w="2386" w:type="dxa"/>
            <w:shd w:val="pct20" w:color="auto" w:fill="FFFFFF"/>
          </w:tcPr>
          <w:p w14:paraId="4516AD22"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CARGO</w:t>
            </w:r>
          </w:p>
        </w:tc>
        <w:tc>
          <w:tcPr>
            <w:tcW w:w="1843" w:type="dxa"/>
            <w:shd w:val="pct20" w:color="auto" w:fill="FFFFFF"/>
          </w:tcPr>
          <w:p w14:paraId="11FCC799"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TIEMPO</w:t>
            </w:r>
          </w:p>
        </w:tc>
      </w:tr>
      <w:tr w:rsidR="00FA3A5A" w:rsidRPr="00802E78" w14:paraId="5B2BA89E" w14:textId="77777777" w:rsidTr="00B615F8">
        <w:tc>
          <w:tcPr>
            <w:tcW w:w="2386" w:type="dxa"/>
            <w:shd w:val="clear" w:color="auto" w:fill="FFFFFF"/>
          </w:tcPr>
          <w:p w14:paraId="78AE6897"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5EF71D3"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DEE86FD"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22BD81DC" w14:textId="77777777" w:rsidR="00FA3A5A" w:rsidRPr="00802E78" w:rsidRDefault="00FA3A5A" w:rsidP="00B615F8">
            <w:pPr>
              <w:spacing w:before="80"/>
              <w:jc w:val="center"/>
              <w:rPr>
                <w:rFonts w:ascii="Arial Narrow" w:hAnsi="Arial Narrow"/>
                <w:sz w:val="22"/>
                <w:szCs w:val="22"/>
              </w:rPr>
            </w:pPr>
          </w:p>
        </w:tc>
      </w:tr>
      <w:tr w:rsidR="00FA3A5A" w:rsidRPr="00802E78" w14:paraId="73EC8533" w14:textId="77777777" w:rsidTr="00B615F8">
        <w:tc>
          <w:tcPr>
            <w:tcW w:w="2386" w:type="dxa"/>
            <w:shd w:val="clear" w:color="auto" w:fill="FFFFFF"/>
          </w:tcPr>
          <w:p w14:paraId="34F08B1E"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0B15CFF3"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ED74CC8"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04A974A5" w14:textId="77777777" w:rsidR="00FA3A5A" w:rsidRPr="00802E78" w:rsidRDefault="00FA3A5A" w:rsidP="00B615F8">
            <w:pPr>
              <w:spacing w:before="80"/>
              <w:jc w:val="center"/>
              <w:rPr>
                <w:rFonts w:ascii="Arial Narrow" w:hAnsi="Arial Narrow"/>
                <w:sz w:val="22"/>
                <w:szCs w:val="22"/>
              </w:rPr>
            </w:pPr>
          </w:p>
        </w:tc>
      </w:tr>
      <w:tr w:rsidR="00FA3A5A" w:rsidRPr="00802E78" w14:paraId="5612DF84" w14:textId="77777777" w:rsidTr="00B615F8">
        <w:tc>
          <w:tcPr>
            <w:tcW w:w="2386" w:type="dxa"/>
            <w:shd w:val="clear" w:color="auto" w:fill="FFFFFF"/>
          </w:tcPr>
          <w:p w14:paraId="53BEFC9F"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60EE4CC8"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31047983"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13B65CCD" w14:textId="77777777" w:rsidR="00FA3A5A" w:rsidRPr="00802E78" w:rsidRDefault="00FA3A5A" w:rsidP="00B615F8">
            <w:pPr>
              <w:spacing w:before="80"/>
              <w:jc w:val="center"/>
              <w:rPr>
                <w:rFonts w:ascii="Arial Narrow" w:hAnsi="Arial Narrow"/>
                <w:sz w:val="22"/>
                <w:szCs w:val="22"/>
              </w:rPr>
            </w:pPr>
          </w:p>
        </w:tc>
      </w:tr>
      <w:tr w:rsidR="00FA3A5A" w:rsidRPr="00802E78" w14:paraId="6DE6BA84" w14:textId="77777777" w:rsidTr="00B615F8">
        <w:tc>
          <w:tcPr>
            <w:tcW w:w="2386" w:type="dxa"/>
            <w:shd w:val="clear" w:color="auto" w:fill="FFFFFF"/>
          </w:tcPr>
          <w:p w14:paraId="2D15A9E4"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332348A0"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6BA5EFD3"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57EE595A" w14:textId="77777777" w:rsidR="00FA3A5A" w:rsidRPr="00802E78" w:rsidRDefault="00FA3A5A" w:rsidP="00B615F8">
            <w:pPr>
              <w:spacing w:before="80"/>
              <w:jc w:val="center"/>
              <w:rPr>
                <w:rFonts w:ascii="Arial Narrow" w:hAnsi="Arial Narrow"/>
                <w:sz w:val="22"/>
                <w:szCs w:val="22"/>
              </w:rPr>
            </w:pPr>
          </w:p>
        </w:tc>
      </w:tr>
    </w:tbl>
    <w:p w14:paraId="478E5E93" w14:textId="77777777" w:rsidR="00FA3A5A" w:rsidRPr="00802E78" w:rsidRDefault="00FA3A5A" w:rsidP="00FA3A5A">
      <w:pPr>
        <w:pStyle w:val="Encabezado"/>
        <w:tabs>
          <w:tab w:val="clear" w:pos="4419"/>
          <w:tab w:val="clear" w:pos="8838"/>
        </w:tabs>
        <w:rPr>
          <w:rFonts w:ascii="Arial Narrow" w:hAnsi="Arial Narrow"/>
          <w:sz w:val="22"/>
          <w:szCs w:val="22"/>
        </w:rPr>
      </w:pPr>
    </w:p>
    <w:p w14:paraId="3BCF1AB9" w14:textId="1A7941D1" w:rsidR="00FA3A5A" w:rsidRPr="00802E78" w:rsidRDefault="00FA3A5A" w:rsidP="00FA3A5A">
      <w:pPr>
        <w:rPr>
          <w:rFonts w:ascii="Arial Narrow" w:hAnsi="Arial Narrow"/>
          <w:b/>
          <w:sz w:val="22"/>
          <w:szCs w:val="22"/>
        </w:rPr>
      </w:pPr>
      <w:r w:rsidRPr="00802E78">
        <w:rPr>
          <w:rFonts w:ascii="Arial Narrow" w:hAnsi="Arial Narrow"/>
          <w:b/>
          <w:sz w:val="22"/>
          <w:szCs w:val="22"/>
        </w:rPr>
        <w:t>CAPACITACI</w:t>
      </w:r>
      <w:r w:rsidR="00802E78">
        <w:rPr>
          <w:rFonts w:ascii="Arial Narrow" w:hAnsi="Arial Narrow"/>
          <w:b/>
          <w:sz w:val="22"/>
          <w:szCs w:val="22"/>
        </w:rPr>
        <w:t>Ó</w:t>
      </w:r>
      <w:r w:rsidRPr="00802E78">
        <w:rPr>
          <w:rFonts w:ascii="Arial Narrow" w:hAnsi="Arial Narrow"/>
          <w:b/>
          <w:sz w:val="22"/>
          <w:szCs w:val="22"/>
        </w:rPr>
        <w:t>N</w:t>
      </w:r>
    </w:p>
    <w:p w14:paraId="13410593" w14:textId="77777777" w:rsidR="00FA3A5A" w:rsidRPr="00802E78" w:rsidRDefault="00FA3A5A" w:rsidP="00FA3A5A">
      <w:pPr>
        <w:rPr>
          <w:rFonts w:ascii="Arial Narrow" w:hAnsi="Arial Narrow"/>
          <w:sz w:val="22"/>
          <w:szCs w:val="22"/>
        </w:rPr>
      </w:pPr>
      <w:r w:rsidRPr="00802E78">
        <w:rPr>
          <w:rFonts w:ascii="Arial Narrow" w:hAnsi="Arial Narrow"/>
          <w:b/>
          <w:sz w:val="22"/>
          <w:szCs w:val="22"/>
        </w:rPr>
        <w:t>CURSOS QUE HA REALIZADO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82"/>
        <w:gridCol w:w="3182"/>
        <w:gridCol w:w="2637"/>
      </w:tblGrid>
      <w:tr w:rsidR="00FA3A5A" w:rsidRPr="00802E78" w14:paraId="77572526" w14:textId="77777777" w:rsidTr="00B615F8">
        <w:tc>
          <w:tcPr>
            <w:tcW w:w="3182" w:type="dxa"/>
            <w:shd w:val="pct20" w:color="auto" w:fill="FFFFFF"/>
          </w:tcPr>
          <w:p w14:paraId="407F8E20"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CURSO</w:t>
            </w:r>
          </w:p>
        </w:tc>
        <w:tc>
          <w:tcPr>
            <w:tcW w:w="3182" w:type="dxa"/>
            <w:shd w:val="pct20" w:color="auto" w:fill="FFFFFF"/>
          </w:tcPr>
          <w:p w14:paraId="787C4487"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INTESIDAD HORARIA</w:t>
            </w:r>
          </w:p>
        </w:tc>
        <w:tc>
          <w:tcPr>
            <w:tcW w:w="2637" w:type="dxa"/>
            <w:shd w:val="pct20" w:color="auto" w:fill="FFFFFF"/>
          </w:tcPr>
          <w:p w14:paraId="525DE641"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OTROS</w:t>
            </w:r>
          </w:p>
        </w:tc>
      </w:tr>
      <w:tr w:rsidR="00FA3A5A" w:rsidRPr="00802E78" w14:paraId="291504B5" w14:textId="77777777" w:rsidTr="00B615F8">
        <w:tc>
          <w:tcPr>
            <w:tcW w:w="3182" w:type="dxa"/>
          </w:tcPr>
          <w:p w14:paraId="65392554" w14:textId="77777777" w:rsidR="00FA3A5A" w:rsidRPr="00802E78" w:rsidRDefault="00FA3A5A" w:rsidP="00B615F8">
            <w:pPr>
              <w:spacing w:before="80"/>
              <w:jc w:val="both"/>
              <w:rPr>
                <w:rFonts w:ascii="Arial Narrow" w:hAnsi="Arial Narrow"/>
                <w:sz w:val="22"/>
                <w:szCs w:val="22"/>
              </w:rPr>
            </w:pPr>
          </w:p>
        </w:tc>
        <w:tc>
          <w:tcPr>
            <w:tcW w:w="3182" w:type="dxa"/>
          </w:tcPr>
          <w:p w14:paraId="5C59F18A" w14:textId="77777777" w:rsidR="00FA3A5A" w:rsidRPr="00802E78" w:rsidRDefault="00FA3A5A" w:rsidP="00B615F8">
            <w:pPr>
              <w:spacing w:before="80"/>
              <w:jc w:val="both"/>
              <w:rPr>
                <w:rFonts w:ascii="Arial Narrow" w:hAnsi="Arial Narrow"/>
                <w:sz w:val="22"/>
                <w:szCs w:val="22"/>
              </w:rPr>
            </w:pPr>
          </w:p>
        </w:tc>
        <w:tc>
          <w:tcPr>
            <w:tcW w:w="2637" w:type="dxa"/>
          </w:tcPr>
          <w:p w14:paraId="019415CD" w14:textId="77777777" w:rsidR="00FA3A5A" w:rsidRPr="00802E78" w:rsidRDefault="00FA3A5A" w:rsidP="00B615F8">
            <w:pPr>
              <w:spacing w:before="80"/>
              <w:jc w:val="both"/>
              <w:rPr>
                <w:rFonts w:ascii="Arial Narrow" w:hAnsi="Arial Narrow"/>
                <w:sz w:val="22"/>
                <w:szCs w:val="22"/>
              </w:rPr>
            </w:pPr>
          </w:p>
        </w:tc>
      </w:tr>
      <w:tr w:rsidR="00FA3A5A" w:rsidRPr="00802E78" w14:paraId="48B599B6" w14:textId="77777777" w:rsidTr="00B615F8">
        <w:tc>
          <w:tcPr>
            <w:tcW w:w="3182" w:type="dxa"/>
          </w:tcPr>
          <w:p w14:paraId="2662662E" w14:textId="77777777" w:rsidR="00FA3A5A" w:rsidRPr="00802E78" w:rsidRDefault="00FA3A5A" w:rsidP="00B615F8">
            <w:pPr>
              <w:spacing w:before="80"/>
              <w:jc w:val="both"/>
              <w:rPr>
                <w:rFonts w:ascii="Arial Narrow" w:hAnsi="Arial Narrow"/>
                <w:sz w:val="22"/>
                <w:szCs w:val="22"/>
              </w:rPr>
            </w:pPr>
          </w:p>
        </w:tc>
        <w:tc>
          <w:tcPr>
            <w:tcW w:w="3182" w:type="dxa"/>
          </w:tcPr>
          <w:p w14:paraId="27F6AA32" w14:textId="77777777" w:rsidR="00FA3A5A" w:rsidRPr="00802E78" w:rsidRDefault="00FA3A5A" w:rsidP="00B615F8">
            <w:pPr>
              <w:spacing w:before="80"/>
              <w:jc w:val="both"/>
              <w:rPr>
                <w:rFonts w:ascii="Arial Narrow" w:hAnsi="Arial Narrow"/>
                <w:sz w:val="22"/>
                <w:szCs w:val="22"/>
              </w:rPr>
            </w:pPr>
          </w:p>
        </w:tc>
        <w:tc>
          <w:tcPr>
            <w:tcW w:w="2637" w:type="dxa"/>
          </w:tcPr>
          <w:p w14:paraId="3CEC1A31" w14:textId="77777777" w:rsidR="00FA3A5A" w:rsidRPr="00802E78" w:rsidRDefault="00FA3A5A" w:rsidP="00B615F8">
            <w:pPr>
              <w:spacing w:before="80"/>
              <w:jc w:val="both"/>
              <w:rPr>
                <w:rFonts w:ascii="Arial Narrow" w:hAnsi="Arial Narrow"/>
                <w:sz w:val="22"/>
                <w:szCs w:val="22"/>
              </w:rPr>
            </w:pPr>
          </w:p>
        </w:tc>
      </w:tr>
      <w:tr w:rsidR="00FA3A5A" w:rsidRPr="00802E78" w14:paraId="0B5F732C" w14:textId="77777777" w:rsidTr="00B615F8">
        <w:tc>
          <w:tcPr>
            <w:tcW w:w="3182" w:type="dxa"/>
          </w:tcPr>
          <w:p w14:paraId="79D6BD6B" w14:textId="77777777" w:rsidR="00FA3A5A" w:rsidRPr="00802E78" w:rsidRDefault="00FA3A5A" w:rsidP="00B615F8">
            <w:pPr>
              <w:spacing w:before="80"/>
              <w:jc w:val="both"/>
              <w:rPr>
                <w:rFonts w:ascii="Arial Narrow" w:hAnsi="Arial Narrow"/>
                <w:sz w:val="22"/>
                <w:szCs w:val="22"/>
              </w:rPr>
            </w:pPr>
          </w:p>
        </w:tc>
        <w:tc>
          <w:tcPr>
            <w:tcW w:w="3182" w:type="dxa"/>
          </w:tcPr>
          <w:p w14:paraId="3E2DBE10" w14:textId="77777777" w:rsidR="00FA3A5A" w:rsidRPr="00802E78" w:rsidRDefault="00FA3A5A" w:rsidP="00B615F8">
            <w:pPr>
              <w:spacing w:before="80"/>
              <w:jc w:val="both"/>
              <w:rPr>
                <w:rFonts w:ascii="Arial Narrow" w:hAnsi="Arial Narrow"/>
                <w:sz w:val="22"/>
                <w:szCs w:val="22"/>
              </w:rPr>
            </w:pPr>
          </w:p>
        </w:tc>
        <w:tc>
          <w:tcPr>
            <w:tcW w:w="2637" w:type="dxa"/>
          </w:tcPr>
          <w:p w14:paraId="7BE13FF4" w14:textId="77777777" w:rsidR="00FA3A5A" w:rsidRPr="00802E78" w:rsidRDefault="00FA3A5A" w:rsidP="00B615F8">
            <w:pPr>
              <w:spacing w:before="80"/>
              <w:jc w:val="both"/>
              <w:rPr>
                <w:rFonts w:ascii="Arial Narrow" w:hAnsi="Arial Narrow"/>
                <w:sz w:val="22"/>
                <w:szCs w:val="22"/>
              </w:rPr>
            </w:pPr>
          </w:p>
        </w:tc>
      </w:tr>
      <w:tr w:rsidR="00FA3A5A" w:rsidRPr="00802E78" w14:paraId="42CED821" w14:textId="77777777" w:rsidTr="00B615F8">
        <w:tc>
          <w:tcPr>
            <w:tcW w:w="3182" w:type="dxa"/>
          </w:tcPr>
          <w:p w14:paraId="67D21874" w14:textId="77777777" w:rsidR="00FA3A5A" w:rsidRPr="00802E78" w:rsidRDefault="00FA3A5A" w:rsidP="00B615F8">
            <w:pPr>
              <w:spacing w:before="80"/>
              <w:jc w:val="both"/>
              <w:rPr>
                <w:rFonts w:ascii="Arial Narrow" w:hAnsi="Arial Narrow"/>
                <w:sz w:val="22"/>
                <w:szCs w:val="22"/>
              </w:rPr>
            </w:pPr>
          </w:p>
        </w:tc>
        <w:tc>
          <w:tcPr>
            <w:tcW w:w="3182" w:type="dxa"/>
          </w:tcPr>
          <w:p w14:paraId="02010032" w14:textId="77777777" w:rsidR="00FA3A5A" w:rsidRPr="00802E78" w:rsidRDefault="00FA3A5A" w:rsidP="00B615F8">
            <w:pPr>
              <w:spacing w:before="80"/>
              <w:jc w:val="both"/>
              <w:rPr>
                <w:rFonts w:ascii="Arial Narrow" w:hAnsi="Arial Narrow"/>
                <w:sz w:val="22"/>
                <w:szCs w:val="22"/>
              </w:rPr>
            </w:pPr>
          </w:p>
        </w:tc>
        <w:tc>
          <w:tcPr>
            <w:tcW w:w="2637" w:type="dxa"/>
          </w:tcPr>
          <w:p w14:paraId="7B7140C6" w14:textId="77777777" w:rsidR="00FA3A5A" w:rsidRPr="00802E78" w:rsidRDefault="00FA3A5A" w:rsidP="00B615F8">
            <w:pPr>
              <w:spacing w:before="80"/>
              <w:jc w:val="both"/>
              <w:rPr>
                <w:rFonts w:ascii="Arial Narrow" w:hAnsi="Arial Narrow"/>
                <w:sz w:val="22"/>
                <w:szCs w:val="22"/>
              </w:rPr>
            </w:pPr>
          </w:p>
        </w:tc>
      </w:tr>
    </w:tbl>
    <w:p w14:paraId="14463FA2"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82"/>
        <w:gridCol w:w="3182"/>
        <w:gridCol w:w="2637"/>
      </w:tblGrid>
      <w:tr w:rsidR="00FA3A5A" w:rsidRPr="00802E78" w14:paraId="444CDE1D" w14:textId="77777777" w:rsidTr="00B615F8">
        <w:tc>
          <w:tcPr>
            <w:tcW w:w="3182" w:type="dxa"/>
            <w:tcBorders>
              <w:top w:val="double" w:sz="4" w:space="0" w:color="auto"/>
              <w:left w:val="double" w:sz="4" w:space="0" w:color="auto"/>
              <w:bottom w:val="double" w:sz="4" w:space="0" w:color="auto"/>
              <w:right w:val="double" w:sz="4" w:space="0" w:color="auto"/>
            </w:tcBorders>
            <w:shd w:val="pct20" w:color="auto" w:fill="FFFFFF"/>
          </w:tcPr>
          <w:p w14:paraId="6603F4ED"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DEPORTES PRACTICADOS</w:t>
            </w:r>
          </w:p>
        </w:tc>
        <w:tc>
          <w:tcPr>
            <w:tcW w:w="3182" w:type="dxa"/>
            <w:tcBorders>
              <w:top w:val="double" w:sz="4" w:space="0" w:color="auto"/>
              <w:left w:val="double" w:sz="4" w:space="0" w:color="auto"/>
              <w:bottom w:val="double" w:sz="4" w:space="0" w:color="auto"/>
              <w:right w:val="double" w:sz="4" w:space="0" w:color="auto"/>
            </w:tcBorders>
            <w:shd w:val="pct20" w:color="auto" w:fill="FFFFFF"/>
          </w:tcPr>
          <w:p w14:paraId="40D82873"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INTENSIDAD POR SEMANA</w:t>
            </w:r>
          </w:p>
        </w:tc>
        <w:tc>
          <w:tcPr>
            <w:tcW w:w="2637" w:type="dxa"/>
            <w:tcBorders>
              <w:top w:val="double" w:sz="4" w:space="0" w:color="auto"/>
              <w:left w:val="double" w:sz="4" w:space="0" w:color="auto"/>
              <w:bottom w:val="double" w:sz="4" w:space="0" w:color="auto"/>
              <w:right w:val="double" w:sz="4" w:space="0" w:color="auto"/>
            </w:tcBorders>
            <w:shd w:val="pct20" w:color="auto" w:fill="FFFFFF"/>
          </w:tcPr>
          <w:p w14:paraId="3F94A363" w14:textId="0EB4FE79"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TIEMPO DE PR</w:t>
            </w:r>
            <w:r w:rsidR="00802E78">
              <w:rPr>
                <w:rFonts w:ascii="Arial Narrow" w:hAnsi="Arial Narrow"/>
                <w:sz w:val="22"/>
                <w:szCs w:val="22"/>
              </w:rPr>
              <w:t>Á</w:t>
            </w:r>
            <w:r w:rsidRPr="00802E78">
              <w:rPr>
                <w:rFonts w:ascii="Arial Narrow" w:hAnsi="Arial Narrow"/>
                <w:sz w:val="22"/>
                <w:szCs w:val="22"/>
              </w:rPr>
              <w:t>CTICA</w:t>
            </w:r>
          </w:p>
        </w:tc>
      </w:tr>
      <w:tr w:rsidR="00FA3A5A" w:rsidRPr="00802E78" w14:paraId="63D80812" w14:textId="77777777" w:rsidTr="00B615F8">
        <w:tc>
          <w:tcPr>
            <w:tcW w:w="3182" w:type="dxa"/>
            <w:tcBorders>
              <w:top w:val="nil"/>
            </w:tcBorders>
          </w:tcPr>
          <w:p w14:paraId="53F1CD82" w14:textId="77777777" w:rsidR="00FA3A5A" w:rsidRPr="00802E78" w:rsidRDefault="00FA3A5A" w:rsidP="00B615F8">
            <w:pPr>
              <w:spacing w:before="80"/>
              <w:jc w:val="both"/>
              <w:rPr>
                <w:rFonts w:ascii="Arial Narrow" w:hAnsi="Arial Narrow"/>
                <w:sz w:val="22"/>
                <w:szCs w:val="22"/>
              </w:rPr>
            </w:pPr>
          </w:p>
        </w:tc>
        <w:tc>
          <w:tcPr>
            <w:tcW w:w="3182" w:type="dxa"/>
            <w:tcBorders>
              <w:top w:val="nil"/>
            </w:tcBorders>
          </w:tcPr>
          <w:p w14:paraId="7E65DF4C" w14:textId="77777777" w:rsidR="00FA3A5A" w:rsidRPr="00802E78" w:rsidRDefault="00FA3A5A" w:rsidP="00B615F8">
            <w:pPr>
              <w:spacing w:before="80"/>
              <w:jc w:val="both"/>
              <w:rPr>
                <w:rFonts w:ascii="Arial Narrow" w:hAnsi="Arial Narrow"/>
                <w:sz w:val="22"/>
                <w:szCs w:val="22"/>
              </w:rPr>
            </w:pPr>
          </w:p>
        </w:tc>
        <w:tc>
          <w:tcPr>
            <w:tcW w:w="2637" w:type="dxa"/>
            <w:tcBorders>
              <w:top w:val="nil"/>
            </w:tcBorders>
          </w:tcPr>
          <w:p w14:paraId="2534561B" w14:textId="77777777" w:rsidR="00FA3A5A" w:rsidRPr="00802E78" w:rsidRDefault="00FA3A5A" w:rsidP="00B615F8">
            <w:pPr>
              <w:spacing w:before="80"/>
              <w:jc w:val="both"/>
              <w:rPr>
                <w:rFonts w:ascii="Arial Narrow" w:hAnsi="Arial Narrow"/>
                <w:sz w:val="22"/>
                <w:szCs w:val="22"/>
              </w:rPr>
            </w:pPr>
          </w:p>
        </w:tc>
      </w:tr>
      <w:tr w:rsidR="00FA3A5A" w:rsidRPr="00802E78" w14:paraId="6AAE7B4D" w14:textId="77777777" w:rsidTr="00B615F8">
        <w:tc>
          <w:tcPr>
            <w:tcW w:w="3182" w:type="dxa"/>
          </w:tcPr>
          <w:p w14:paraId="71BA9891" w14:textId="77777777" w:rsidR="00FA3A5A" w:rsidRPr="00802E78" w:rsidRDefault="00FA3A5A" w:rsidP="00B615F8">
            <w:pPr>
              <w:spacing w:before="80"/>
              <w:jc w:val="both"/>
              <w:rPr>
                <w:rFonts w:ascii="Arial Narrow" w:hAnsi="Arial Narrow"/>
                <w:sz w:val="22"/>
                <w:szCs w:val="22"/>
              </w:rPr>
            </w:pPr>
          </w:p>
        </w:tc>
        <w:tc>
          <w:tcPr>
            <w:tcW w:w="3182" w:type="dxa"/>
          </w:tcPr>
          <w:p w14:paraId="1E7BE073" w14:textId="77777777" w:rsidR="00FA3A5A" w:rsidRPr="00802E78" w:rsidRDefault="00FA3A5A" w:rsidP="00B615F8">
            <w:pPr>
              <w:spacing w:before="80"/>
              <w:jc w:val="both"/>
              <w:rPr>
                <w:rFonts w:ascii="Arial Narrow" w:hAnsi="Arial Narrow"/>
                <w:sz w:val="22"/>
                <w:szCs w:val="22"/>
              </w:rPr>
            </w:pPr>
          </w:p>
        </w:tc>
        <w:tc>
          <w:tcPr>
            <w:tcW w:w="2637" w:type="dxa"/>
          </w:tcPr>
          <w:p w14:paraId="115E534D" w14:textId="77777777" w:rsidR="00FA3A5A" w:rsidRPr="00802E78" w:rsidRDefault="00FA3A5A" w:rsidP="00B615F8">
            <w:pPr>
              <w:spacing w:before="80"/>
              <w:jc w:val="both"/>
              <w:rPr>
                <w:rFonts w:ascii="Arial Narrow" w:hAnsi="Arial Narrow"/>
                <w:sz w:val="22"/>
                <w:szCs w:val="22"/>
              </w:rPr>
            </w:pPr>
          </w:p>
        </w:tc>
      </w:tr>
    </w:tbl>
    <w:p w14:paraId="42BD1A01"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13"/>
        <w:gridCol w:w="1843"/>
        <w:gridCol w:w="2268"/>
        <w:gridCol w:w="2977"/>
      </w:tblGrid>
      <w:tr w:rsidR="00FA3A5A" w:rsidRPr="00802E78" w14:paraId="46C397B1" w14:textId="77777777" w:rsidTr="00B615F8">
        <w:trPr>
          <w:cantSplit/>
        </w:trPr>
        <w:tc>
          <w:tcPr>
            <w:tcW w:w="9001" w:type="dxa"/>
            <w:gridSpan w:val="4"/>
          </w:tcPr>
          <w:p w14:paraId="6B9B7AD1"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Porque desea pertenecer a la Brigada:</w:t>
            </w:r>
          </w:p>
        </w:tc>
      </w:tr>
      <w:tr w:rsidR="00FA3A5A" w:rsidRPr="00802E78" w14:paraId="6D95FDCD" w14:textId="77777777" w:rsidTr="00B615F8">
        <w:trPr>
          <w:cantSplit/>
          <w:trHeight w:val="278"/>
        </w:trPr>
        <w:tc>
          <w:tcPr>
            <w:tcW w:w="9001" w:type="dxa"/>
            <w:gridSpan w:val="4"/>
          </w:tcPr>
          <w:p w14:paraId="589F2D34" w14:textId="77777777" w:rsidR="00FA3A5A" w:rsidRPr="00802E78" w:rsidRDefault="00FA3A5A" w:rsidP="00B615F8">
            <w:pPr>
              <w:spacing w:before="120"/>
              <w:jc w:val="both"/>
              <w:rPr>
                <w:rFonts w:ascii="Arial Narrow" w:hAnsi="Arial Narrow"/>
                <w:sz w:val="22"/>
                <w:szCs w:val="22"/>
              </w:rPr>
            </w:pPr>
          </w:p>
        </w:tc>
      </w:tr>
      <w:tr w:rsidR="00FA3A5A" w:rsidRPr="00802E78" w14:paraId="00B73DAB" w14:textId="77777777" w:rsidTr="00B615F8">
        <w:trPr>
          <w:cantSplit/>
          <w:trHeight w:val="278"/>
        </w:trPr>
        <w:tc>
          <w:tcPr>
            <w:tcW w:w="9001" w:type="dxa"/>
            <w:gridSpan w:val="4"/>
          </w:tcPr>
          <w:p w14:paraId="2E36A07A" w14:textId="77777777" w:rsidR="00FA3A5A" w:rsidRPr="00802E78" w:rsidRDefault="00FA3A5A" w:rsidP="00B615F8">
            <w:pPr>
              <w:spacing w:before="120"/>
              <w:jc w:val="both"/>
              <w:rPr>
                <w:rFonts w:ascii="Arial Narrow" w:hAnsi="Arial Narrow"/>
                <w:sz w:val="22"/>
                <w:szCs w:val="22"/>
              </w:rPr>
            </w:pPr>
          </w:p>
        </w:tc>
      </w:tr>
      <w:tr w:rsidR="00FA3A5A" w:rsidRPr="00802E78" w14:paraId="02A5F2A1" w14:textId="77777777" w:rsidTr="00B615F8">
        <w:trPr>
          <w:cantSplit/>
          <w:trHeight w:val="278"/>
        </w:trPr>
        <w:tc>
          <w:tcPr>
            <w:tcW w:w="9001" w:type="dxa"/>
            <w:gridSpan w:val="4"/>
          </w:tcPr>
          <w:p w14:paraId="10C57854" w14:textId="77777777" w:rsidR="00FA3A5A" w:rsidRPr="00802E78" w:rsidRDefault="00FA3A5A" w:rsidP="00B615F8">
            <w:pPr>
              <w:spacing w:before="120"/>
              <w:jc w:val="both"/>
              <w:rPr>
                <w:rFonts w:ascii="Arial Narrow" w:hAnsi="Arial Narrow"/>
                <w:sz w:val="22"/>
                <w:szCs w:val="22"/>
              </w:rPr>
            </w:pPr>
          </w:p>
        </w:tc>
      </w:tr>
      <w:tr w:rsidR="00FA3A5A" w:rsidRPr="00802E78" w14:paraId="1736932F" w14:textId="77777777" w:rsidTr="00B615F8">
        <w:trPr>
          <w:cantSplit/>
          <w:trHeight w:val="278"/>
        </w:trPr>
        <w:tc>
          <w:tcPr>
            <w:tcW w:w="9001" w:type="dxa"/>
            <w:gridSpan w:val="4"/>
          </w:tcPr>
          <w:p w14:paraId="3359CDBD" w14:textId="77777777" w:rsidR="00FA3A5A" w:rsidRPr="00802E78" w:rsidRDefault="00FA3A5A" w:rsidP="00B615F8">
            <w:pPr>
              <w:spacing w:before="120"/>
              <w:jc w:val="both"/>
              <w:rPr>
                <w:rFonts w:ascii="Arial Narrow" w:hAnsi="Arial Narrow"/>
                <w:sz w:val="22"/>
                <w:szCs w:val="22"/>
              </w:rPr>
            </w:pPr>
          </w:p>
        </w:tc>
      </w:tr>
      <w:tr w:rsidR="00FA3A5A" w:rsidRPr="00802E78" w14:paraId="139E5468" w14:textId="77777777" w:rsidTr="00B615F8">
        <w:trPr>
          <w:cantSplit/>
        </w:trPr>
        <w:tc>
          <w:tcPr>
            <w:tcW w:w="9001" w:type="dxa"/>
            <w:gridSpan w:val="4"/>
          </w:tcPr>
          <w:p w14:paraId="23B937CC"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A que grupo le gustaría pertenecer:</w:t>
            </w:r>
          </w:p>
        </w:tc>
      </w:tr>
      <w:tr w:rsidR="00FA3A5A" w:rsidRPr="00802E78" w14:paraId="50C4D3AE" w14:textId="77777777" w:rsidTr="00B615F8">
        <w:tc>
          <w:tcPr>
            <w:tcW w:w="1913" w:type="dxa"/>
          </w:tcPr>
          <w:p w14:paraId="3C18D9F5"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Incendios</w:t>
            </w:r>
          </w:p>
        </w:tc>
        <w:tc>
          <w:tcPr>
            <w:tcW w:w="1843" w:type="dxa"/>
          </w:tcPr>
          <w:p w14:paraId="206E68BB"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P. auxilios</w:t>
            </w:r>
          </w:p>
        </w:tc>
        <w:tc>
          <w:tcPr>
            <w:tcW w:w="2268" w:type="dxa"/>
          </w:tcPr>
          <w:p w14:paraId="46B48C20"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Evacuación</w:t>
            </w:r>
          </w:p>
        </w:tc>
        <w:tc>
          <w:tcPr>
            <w:tcW w:w="2977" w:type="dxa"/>
          </w:tcPr>
          <w:p w14:paraId="17707853"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Búsqueda y Rescate</w:t>
            </w:r>
          </w:p>
        </w:tc>
      </w:tr>
    </w:tbl>
    <w:p w14:paraId="29F997A6" w14:textId="77777777" w:rsidR="00FA3A5A" w:rsidRPr="00802E78" w:rsidRDefault="00FA3A5A" w:rsidP="00FA3A5A">
      <w:pPr>
        <w:rPr>
          <w:rFonts w:ascii="Arial Narrow" w:hAnsi="Arial Narrow"/>
          <w:sz w:val="22"/>
          <w:szCs w:val="22"/>
        </w:rPr>
      </w:pPr>
    </w:p>
    <w:p w14:paraId="673B822F" w14:textId="77777777" w:rsidR="00FA3A5A" w:rsidRPr="00802E78" w:rsidRDefault="00FA3A5A" w:rsidP="00FA3A5A">
      <w:pPr>
        <w:rPr>
          <w:rFonts w:ascii="Arial Narrow" w:hAnsi="Arial Narrow"/>
          <w:sz w:val="22"/>
          <w:szCs w:val="22"/>
        </w:rPr>
      </w:pPr>
    </w:p>
    <w:p w14:paraId="70FE3ED4" w14:textId="77777777" w:rsidR="00FA3A5A" w:rsidRPr="00802E78" w:rsidRDefault="00FA3A5A" w:rsidP="00FA3A5A">
      <w:pPr>
        <w:pStyle w:val="Ttulo4"/>
        <w:rPr>
          <w:rFonts w:ascii="Arial Narrow" w:hAnsi="Arial Narrow"/>
        </w:rPr>
      </w:pPr>
      <w:r w:rsidRPr="00802E78">
        <w:rPr>
          <w:rFonts w:ascii="Arial Narrow" w:hAnsi="Arial Narrow"/>
        </w:rPr>
        <w:t>EXAMENES</w:t>
      </w:r>
    </w:p>
    <w:p w14:paraId="64BD5196" w14:textId="77777777" w:rsidR="00FA3A5A" w:rsidRPr="00802E78" w:rsidRDefault="00FA3A5A" w:rsidP="00FA3A5A">
      <w:pPr>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14"/>
        <w:gridCol w:w="992"/>
        <w:gridCol w:w="1134"/>
        <w:gridCol w:w="3261"/>
      </w:tblGrid>
      <w:tr w:rsidR="00FA3A5A" w:rsidRPr="00802E78" w14:paraId="03261C8E" w14:textId="77777777" w:rsidTr="00B615F8">
        <w:trPr>
          <w:cantSplit/>
        </w:trPr>
        <w:tc>
          <w:tcPr>
            <w:tcW w:w="9001" w:type="dxa"/>
            <w:gridSpan w:val="4"/>
            <w:shd w:val="pct20" w:color="auto" w:fill="FFFFFF"/>
          </w:tcPr>
          <w:p w14:paraId="4DEFCA06"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Padece usted o ha padecido algunas de las siguientes condiciones</w:t>
            </w:r>
          </w:p>
        </w:tc>
      </w:tr>
      <w:tr w:rsidR="00FA3A5A" w:rsidRPr="00802E78" w14:paraId="4658C7A3" w14:textId="77777777" w:rsidTr="00B615F8">
        <w:tc>
          <w:tcPr>
            <w:tcW w:w="3614" w:type="dxa"/>
          </w:tcPr>
          <w:p w14:paraId="682214ED" w14:textId="77777777" w:rsidR="00FA3A5A" w:rsidRPr="00802E78" w:rsidRDefault="00FA3A5A" w:rsidP="00B615F8">
            <w:pPr>
              <w:spacing w:before="80"/>
              <w:jc w:val="center"/>
              <w:rPr>
                <w:rFonts w:ascii="Arial Narrow" w:hAnsi="Arial Narrow"/>
                <w:sz w:val="22"/>
                <w:szCs w:val="22"/>
              </w:rPr>
            </w:pPr>
          </w:p>
        </w:tc>
        <w:tc>
          <w:tcPr>
            <w:tcW w:w="992" w:type="dxa"/>
          </w:tcPr>
          <w:p w14:paraId="7E89C1C8"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SI</w:t>
            </w:r>
          </w:p>
        </w:tc>
        <w:tc>
          <w:tcPr>
            <w:tcW w:w="1134" w:type="dxa"/>
          </w:tcPr>
          <w:p w14:paraId="05DC05E7"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NO</w:t>
            </w:r>
          </w:p>
        </w:tc>
        <w:tc>
          <w:tcPr>
            <w:tcW w:w="3261" w:type="dxa"/>
          </w:tcPr>
          <w:p w14:paraId="64DB264A"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DE QUE TIPO</w:t>
            </w:r>
          </w:p>
        </w:tc>
      </w:tr>
      <w:tr w:rsidR="00FA3A5A" w:rsidRPr="00802E78" w14:paraId="6BDB7C4A" w14:textId="77777777" w:rsidTr="00B615F8">
        <w:tc>
          <w:tcPr>
            <w:tcW w:w="3614" w:type="dxa"/>
          </w:tcPr>
          <w:p w14:paraId="56EFA17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Enfermedades Cardiacas</w:t>
            </w:r>
          </w:p>
        </w:tc>
        <w:tc>
          <w:tcPr>
            <w:tcW w:w="992" w:type="dxa"/>
          </w:tcPr>
          <w:p w14:paraId="42131A1E" w14:textId="77777777" w:rsidR="00FA3A5A" w:rsidRPr="00802E78" w:rsidRDefault="00FA3A5A" w:rsidP="00B615F8">
            <w:pPr>
              <w:spacing w:before="80"/>
              <w:rPr>
                <w:rFonts w:ascii="Arial Narrow" w:hAnsi="Arial Narrow"/>
                <w:sz w:val="22"/>
                <w:szCs w:val="22"/>
              </w:rPr>
            </w:pPr>
          </w:p>
        </w:tc>
        <w:tc>
          <w:tcPr>
            <w:tcW w:w="1134" w:type="dxa"/>
          </w:tcPr>
          <w:p w14:paraId="71DDC557" w14:textId="77777777" w:rsidR="00FA3A5A" w:rsidRPr="00802E78" w:rsidRDefault="00FA3A5A" w:rsidP="00B615F8">
            <w:pPr>
              <w:spacing w:before="80"/>
              <w:rPr>
                <w:rFonts w:ascii="Arial Narrow" w:hAnsi="Arial Narrow"/>
                <w:sz w:val="22"/>
                <w:szCs w:val="22"/>
              </w:rPr>
            </w:pPr>
          </w:p>
        </w:tc>
        <w:tc>
          <w:tcPr>
            <w:tcW w:w="3261" w:type="dxa"/>
          </w:tcPr>
          <w:p w14:paraId="63E88FA4" w14:textId="77777777" w:rsidR="00FA3A5A" w:rsidRPr="00802E78" w:rsidRDefault="00FA3A5A" w:rsidP="00B615F8">
            <w:pPr>
              <w:spacing w:before="80"/>
              <w:rPr>
                <w:rFonts w:ascii="Arial Narrow" w:hAnsi="Arial Narrow"/>
                <w:sz w:val="22"/>
                <w:szCs w:val="22"/>
              </w:rPr>
            </w:pPr>
          </w:p>
        </w:tc>
      </w:tr>
      <w:tr w:rsidR="00FA3A5A" w:rsidRPr="00802E78" w14:paraId="412EA5AA" w14:textId="77777777" w:rsidTr="00B615F8">
        <w:tc>
          <w:tcPr>
            <w:tcW w:w="3614" w:type="dxa"/>
          </w:tcPr>
          <w:p w14:paraId="5E3C0A6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Epilepsia</w:t>
            </w:r>
          </w:p>
        </w:tc>
        <w:tc>
          <w:tcPr>
            <w:tcW w:w="992" w:type="dxa"/>
          </w:tcPr>
          <w:p w14:paraId="40691F5D" w14:textId="77777777" w:rsidR="00FA3A5A" w:rsidRPr="00802E78" w:rsidRDefault="00FA3A5A" w:rsidP="00B615F8">
            <w:pPr>
              <w:spacing w:before="80"/>
              <w:rPr>
                <w:rFonts w:ascii="Arial Narrow" w:hAnsi="Arial Narrow"/>
                <w:sz w:val="22"/>
                <w:szCs w:val="22"/>
              </w:rPr>
            </w:pPr>
          </w:p>
        </w:tc>
        <w:tc>
          <w:tcPr>
            <w:tcW w:w="1134" w:type="dxa"/>
          </w:tcPr>
          <w:p w14:paraId="1BE500DD" w14:textId="77777777" w:rsidR="00FA3A5A" w:rsidRPr="00802E78" w:rsidRDefault="00FA3A5A" w:rsidP="00B615F8">
            <w:pPr>
              <w:spacing w:before="80"/>
              <w:rPr>
                <w:rFonts w:ascii="Arial Narrow" w:hAnsi="Arial Narrow"/>
                <w:sz w:val="22"/>
                <w:szCs w:val="22"/>
              </w:rPr>
            </w:pPr>
          </w:p>
        </w:tc>
        <w:tc>
          <w:tcPr>
            <w:tcW w:w="3261" w:type="dxa"/>
          </w:tcPr>
          <w:p w14:paraId="3B5EDC1A" w14:textId="77777777" w:rsidR="00FA3A5A" w:rsidRPr="00802E78" w:rsidRDefault="00FA3A5A" w:rsidP="00B615F8">
            <w:pPr>
              <w:spacing w:before="80"/>
              <w:rPr>
                <w:rFonts w:ascii="Arial Narrow" w:hAnsi="Arial Narrow"/>
                <w:sz w:val="22"/>
                <w:szCs w:val="22"/>
              </w:rPr>
            </w:pPr>
          </w:p>
        </w:tc>
      </w:tr>
      <w:tr w:rsidR="00FA3A5A" w:rsidRPr="00802E78" w14:paraId="3A02899B" w14:textId="77777777" w:rsidTr="00B615F8">
        <w:tc>
          <w:tcPr>
            <w:tcW w:w="3614" w:type="dxa"/>
          </w:tcPr>
          <w:p w14:paraId="35964AE4"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Asma, Asfixia</w:t>
            </w:r>
          </w:p>
        </w:tc>
        <w:tc>
          <w:tcPr>
            <w:tcW w:w="992" w:type="dxa"/>
          </w:tcPr>
          <w:p w14:paraId="61C3E864" w14:textId="77777777" w:rsidR="00FA3A5A" w:rsidRPr="00802E78" w:rsidRDefault="00FA3A5A" w:rsidP="00B615F8">
            <w:pPr>
              <w:spacing w:before="80"/>
              <w:rPr>
                <w:rFonts w:ascii="Arial Narrow" w:hAnsi="Arial Narrow"/>
                <w:sz w:val="22"/>
                <w:szCs w:val="22"/>
              </w:rPr>
            </w:pPr>
          </w:p>
        </w:tc>
        <w:tc>
          <w:tcPr>
            <w:tcW w:w="1134" w:type="dxa"/>
          </w:tcPr>
          <w:p w14:paraId="33B71CD2" w14:textId="77777777" w:rsidR="00FA3A5A" w:rsidRPr="00802E78" w:rsidRDefault="00FA3A5A" w:rsidP="00B615F8">
            <w:pPr>
              <w:spacing w:before="80"/>
              <w:rPr>
                <w:rFonts w:ascii="Arial Narrow" w:hAnsi="Arial Narrow"/>
                <w:sz w:val="22"/>
                <w:szCs w:val="22"/>
              </w:rPr>
            </w:pPr>
          </w:p>
        </w:tc>
        <w:tc>
          <w:tcPr>
            <w:tcW w:w="3261" w:type="dxa"/>
          </w:tcPr>
          <w:p w14:paraId="12D96BA0" w14:textId="77777777" w:rsidR="00FA3A5A" w:rsidRPr="00802E78" w:rsidRDefault="00FA3A5A" w:rsidP="00B615F8">
            <w:pPr>
              <w:spacing w:before="80"/>
              <w:rPr>
                <w:rFonts w:ascii="Arial Narrow" w:hAnsi="Arial Narrow"/>
                <w:sz w:val="22"/>
                <w:szCs w:val="22"/>
              </w:rPr>
            </w:pPr>
          </w:p>
        </w:tc>
      </w:tr>
      <w:tr w:rsidR="00FA3A5A" w:rsidRPr="00802E78" w14:paraId="4BAAC351" w14:textId="77777777" w:rsidTr="00B615F8">
        <w:tc>
          <w:tcPr>
            <w:tcW w:w="3614" w:type="dxa"/>
          </w:tcPr>
          <w:p w14:paraId="0E65C6CB" w14:textId="77777777" w:rsidR="00FA3A5A" w:rsidRPr="00802E78" w:rsidRDefault="00FA3A5A" w:rsidP="00B615F8">
            <w:pPr>
              <w:spacing w:before="80"/>
              <w:rPr>
                <w:rFonts w:ascii="Arial Narrow" w:hAnsi="Arial Narrow"/>
                <w:sz w:val="22"/>
                <w:szCs w:val="22"/>
                <w:lang w:val="pt-BR"/>
              </w:rPr>
            </w:pPr>
            <w:r w:rsidRPr="00802E78">
              <w:rPr>
                <w:rFonts w:ascii="Arial Narrow" w:hAnsi="Arial Narrow"/>
                <w:sz w:val="22"/>
                <w:szCs w:val="22"/>
                <w:lang w:val="pt-BR"/>
              </w:rPr>
              <w:t xml:space="preserve">Diabetes </w:t>
            </w:r>
            <w:proofErr w:type="gramStart"/>
            <w:r w:rsidRPr="00802E78">
              <w:rPr>
                <w:rFonts w:ascii="Arial Narrow" w:hAnsi="Arial Narrow"/>
                <w:sz w:val="22"/>
                <w:szCs w:val="22"/>
                <w:lang w:val="pt-BR"/>
              </w:rPr>
              <w:t>o problemas</w:t>
            </w:r>
            <w:proofErr w:type="gramEnd"/>
            <w:r w:rsidRPr="00802E78">
              <w:rPr>
                <w:rFonts w:ascii="Arial Narrow" w:hAnsi="Arial Narrow"/>
                <w:sz w:val="22"/>
                <w:szCs w:val="22"/>
                <w:lang w:val="pt-BR"/>
              </w:rPr>
              <w:t xml:space="preserve"> de </w:t>
            </w:r>
            <w:proofErr w:type="spellStart"/>
            <w:r w:rsidRPr="00802E78">
              <w:rPr>
                <w:rFonts w:ascii="Arial Narrow" w:hAnsi="Arial Narrow"/>
                <w:sz w:val="22"/>
                <w:szCs w:val="22"/>
                <w:lang w:val="pt-BR"/>
              </w:rPr>
              <w:t>azúcar</w:t>
            </w:r>
            <w:proofErr w:type="spellEnd"/>
          </w:p>
        </w:tc>
        <w:tc>
          <w:tcPr>
            <w:tcW w:w="992" w:type="dxa"/>
          </w:tcPr>
          <w:p w14:paraId="71881829" w14:textId="77777777" w:rsidR="00FA3A5A" w:rsidRPr="00802E78" w:rsidRDefault="00FA3A5A" w:rsidP="00B615F8">
            <w:pPr>
              <w:spacing w:before="80"/>
              <w:rPr>
                <w:rFonts w:ascii="Arial Narrow" w:hAnsi="Arial Narrow"/>
                <w:sz w:val="22"/>
                <w:szCs w:val="22"/>
                <w:lang w:val="pt-BR"/>
              </w:rPr>
            </w:pPr>
          </w:p>
        </w:tc>
        <w:tc>
          <w:tcPr>
            <w:tcW w:w="1134" w:type="dxa"/>
          </w:tcPr>
          <w:p w14:paraId="0D13C280" w14:textId="77777777" w:rsidR="00FA3A5A" w:rsidRPr="00802E78" w:rsidRDefault="00FA3A5A" w:rsidP="00B615F8">
            <w:pPr>
              <w:spacing w:before="80"/>
              <w:rPr>
                <w:rFonts w:ascii="Arial Narrow" w:hAnsi="Arial Narrow"/>
                <w:sz w:val="22"/>
                <w:szCs w:val="22"/>
                <w:lang w:val="pt-BR"/>
              </w:rPr>
            </w:pPr>
          </w:p>
        </w:tc>
        <w:tc>
          <w:tcPr>
            <w:tcW w:w="3261" w:type="dxa"/>
          </w:tcPr>
          <w:p w14:paraId="4A1967AA" w14:textId="77777777" w:rsidR="00FA3A5A" w:rsidRPr="00802E78" w:rsidRDefault="00FA3A5A" w:rsidP="00B615F8">
            <w:pPr>
              <w:spacing w:before="80"/>
              <w:rPr>
                <w:rFonts w:ascii="Arial Narrow" w:hAnsi="Arial Narrow"/>
                <w:sz w:val="22"/>
                <w:szCs w:val="22"/>
                <w:lang w:val="pt-BR"/>
              </w:rPr>
            </w:pPr>
          </w:p>
        </w:tc>
      </w:tr>
      <w:tr w:rsidR="00FA3A5A" w:rsidRPr="00802E78" w14:paraId="048F3BC2" w14:textId="77777777" w:rsidTr="00B615F8">
        <w:tc>
          <w:tcPr>
            <w:tcW w:w="3614" w:type="dxa"/>
          </w:tcPr>
          <w:p w14:paraId="7113DD1B"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Claustrofobia</w:t>
            </w:r>
          </w:p>
        </w:tc>
        <w:tc>
          <w:tcPr>
            <w:tcW w:w="992" w:type="dxa"/>
          </w:tcPr>
          <w:p w14:paraId="2216371E" w14:textId="77777777" w:rsidR="00FA3A5A" w:rsidRPr="00802E78" w:rsidRDefault="00FA3A5A" w:rsidP="00B615F8">
            <w:pPr>
              <w:spacing w:before="80"/>
              <w:rPr>
                <w:rFonts w:ascii="Arial Narrow" w:hAnsi="Arial Narrow"/>
                <w:sz w:val="22"/>
                <w:szCs w:val="22"/>
              </w:rPr>
            </w:pPr>
          </w:p>
        </w:tc>
        <w:tc>
          <w:tcPr>
            <w:tcW w:w="1134" w:type="dxa"/>
          </w:tcPr>
          <w:p w14:paraId="494D395D" w14:textId="77777777" w:rsidR="00FA3A5A" w:rsidRPr="00802E78" w:rsidRDefault="00FA3A5A" w:rsidP="00B615F8">
            <w:pPr>
              <w:spacing w:before="80"/>
              <w:rPr>
                <w:rFonts w:ascii="Arial Narrow" w:hAnsi="Arial Narrow"/>
                <w:sz w:val="22"/>
                <w:szCs w:val="22"/>
              </w:rPr>
            </w:pPr>
          </w:p>
        </w:tc>
        <w:tc>
          <w:tcPr>
            <w:tcW w:w="3261" w:type="dxa"/>
          </w:tcPr>
          <w:p w14:paraId="329E78DB" w14:textId="77777777" w:rsidR="00FA3A5A" w:rsidRPr="00802E78" w:rsidRDefault="00FA3A5A" w:rsidP="00B615F8">
            <w:pPr>
              <w:spacing w:before="80"/>
              <w:rPr>
                <w:rFonts w:ascii="Arial Narrow" w:hAnsi="Arial Narrow"/>
                <w:sz w:val="22"/>
                <w:szCs w:val="22"/>
              </w:rPr>
            </w:pPr>
          </w:p>
        </w:tc>
      </w:tr>
      <w:tr w:rsidR="00FA3A5A" w:rsidRPr="00802E78" w14:paraId="281199FB" w14:textId="77777777" w:rsidTr="00B615F8">
        <w:tc>
          <w:tcPr>
            <w:tcW w:w="3614" w:type="dxa"/>
          </w:tcPr>
          <w:p w14:paraId="05F43EEC"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Hernias</w:t>
            </w:r>
          </w:p>
        </w:tc>
        <w:tc>
          <w:tcPr>
            <w:tcW w:w="992" w:type="dxa"/>
          </w:tcPr>
          <w:p w14:paraId="061E951E" w14:textId="77777777" w:rsidR="00FA3A5A" w:rsidRPr="00802E78" w:rsidRDefault="00FA3A5A" w:rsidP="00B615F8">
            <w:pPr>
              <w:spacing w:before="80"/>
              <w:rPr>
                <w:rFonts w:ascii="Arial Narrow" w:hAnsi="Arial Narrow"/>
                <w:sz w:val="22"/>
                <w:szCs w:val="22"/>
              </w:rPr>
            </w:pPr>
          </w:p>
        </w:tc>
        <w:tc>
          <w:tcPr>
            <w:tcW w:w="1134" w:type="dxa"/>
          </w:tcPr>
          <w:p w14:paraId="5E4B47E9" w14:textId="77777777" w:rsidR="00FA3A5A" w:rsidRPr="00802E78" w:rsidRDefault="00FA3A5A" w:rsidP="00B615F8">
            <w:pPr>
              <w:spacing w:before="80"/>
              <w:rPr>
                <w:rFonts w:ascii="Arial Narrow" w:hAnsi="Arial Narrow"/>
                <w:sz w:val="22"/>
                <w:szCs w:val="22"/>
              </w:rPr>
            </w:pPr>
          </w:p>
        </w:tc>
        <w:tc>
          <w:tcPr>
            <w:tcW w:w="3261" w:type="dxa"/>
          </w:tcPr>
          <w:p w14:paraId="09128F56" w14:textId="77777777" w:rsidR="00FA3A5A" w:rsidRPr="00802E78" w:rsidRDefault="00FA3A5A" w:rsidP="00B615F8">
            <w:pPr>
              <w:spacing w:before="80"/>
              <w:rPr>
                <w:rFonts w:ascii="Arial Narrow" w:hAnsi="Arial Narrow"/>
                <w:sz w:val="22"/>
                <w:szCs w:val="22"/>
              </w:rPr>
            </w:pPr>
          </w:p>
        </w:tc>
      </w:tr>
      <w:tr w:rsidR="00FA3A5A" w:rsidRPr="00802E78" w14:paraId="087A4B0D" w14:textId="77777777" w:rsidTr="00B615F8">
        <w:tc>
          <w:tcPr>
            <w:tcW w:w="3614" w:type="dxa"/>
          </w:tcPr>
          <w:p w14:paraId="464CED74"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Alergias</w:t>
            </w:r>
          </w:p>
        </w:tc>
        <w:tc>
          <w:tcPr>
            <w:tcW w:w="992" w:type="dxa"/>
          </w:tcPr>
          <w:p w14:paraId="103E489F" w14:textId="77777777" w:rsidR="00FA3A5A" w:rsidRPr="00802E78" w:rsidRDefault="00FA3A5A" w:rsidP="00B615F8">
            <w:pPr>
              <w:spacing w:before="80"/>
              <w:rPr>
                <w:rFonts w:ascii="Arial Narrow" w:hAnsi="Arial Narrow"/>
                <w:sz w:val="22"/>
                <w:szCs w:val="22"/>
              </w:rPr>
            </w:pPr>
          </w:p>
        </w:tc>
        <w:tc>
          <w:tcPr>
            <w:tcW w:w="1134" w:type="dxa"/>
          </w:tcPr>
          <w:p w14:paraId="4074A832" w14:textId="77777777" w:rsidR="00FA3A5A" w:rsidRPr="00802E78" w:rsidRDefault="00FA3A5A" w:rsidP="00B615F8">
            <w:pPr>
              <w:spacing w:before="80"/>
              <w:rPr>
                <w:rFonts w:ascii="Arial Narrow" w:hAnsi="Arial Narrow"/>
                <w:sz w:val="22"/>
                <w:szCs w:val="22"/>
              </w:rPr>
            </w:pPr>
          </w:p>
        </w:tc>
        <w:tc>
          <w:tcPr>
            <w:tcW w:w="3261" w:type="dxa"/>
          </w:tcPr>
          <w:p w14:paraId="566554FD" w14:textId="77777777" w:rsidR="00FA3A5A" w:rsidRPr="00802E78" w:rsidRDefault="00FA3A5A" w:rsidP="00B615F8">
            <w:pPr>
              <w:spacing w:before="80"/>
              <w:rPr>
                <w:rFonts w:ascii="Arial Narrow" w:hAnsi="Arial Narrow"/>
                <w:sz w:val="22"/>
                <w:szCs w:val="22"/>
              </w:rPr>
            </w:pPr>
          </w:p>
        </w:tc>
      </w:tr>
      <w:tr w:rsidR="00FA3A5A" w:rsidRPr="00802E78" w14:paraId="7954ED19" w14:textId="77777777" w:rsidTr="00B615F8">
        <w:tc>
          <w:tcPr>
            <w:tcW w:w="3614" w:type="dxa"/>
          </w:tcPr>
          <w:p w14:paraId="569DDCBB"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Problemas de columna</w:t>
            </w:r>
          </w:p>
        </w:tc>
        <w:tc>
          <w:tcPr>
            <w:tcW w:w="992" w:type="dxa"/>
          </w:tcPr>
          <w:p w14:paraId="0129D5D1" w14:textId="77777777" w:rsidR="00FA3A5A" w:rsidRPr="00802E78" w:rsidRDefault="00FA3A5A" w:rsidP="00B615F8">
            <w:pPr>
              <w:spacing w:before="80"/>
              <w:rPr>
                <w:rFonts w:ascii="Arial Narrow" w:hAnsi="Arial Narrow"/>
                <w:sz w:val="22"/>
                <w:szCs w:val="22"/>
              </w:rPr>
            </w:pPr>
          </w:p>
        </w:tc>
        <w:tc>
          <w:tcPr>
            <w:tcW w:w="1134" w:type="dxa"/>
          </w:tcPr>
          <w:p w14:paraId="3CFC6B46" w14:textId="77777777" w:rsidR="00FA3A5A" w:rsidRPr="00802E78" w:rsidRDefault="00FA3A5A" w:rsidP="00B615F8">
            <w:pPr>
              <w:spacing w:before="80"/>
              <w:rPr>
                <w:rFonts w:ascii="Arial Narrow" w:hAnsi="Arial Narrow"/>
                <w:sz w:val="22"/>
                <w:szCs w:val="22"/>
              </w:rPr>
            </w:pPr>
          </w:p>
        </w:tc>
        <w:tc>
          <w:tcPr>
            <w:tcW w:w="3261" w:type="dxa"/>
          </w:tcPr>
          <w:p w14:paraId="3AAC26AF" w14:textId="77777777" w:rsidR="00FA3A5A" w:rsidRPr="00802E78" w:rsidRDefault="00FA3A5A" w:rsidP="00B615F8">
            <w:pPr>
              <w:spacing w:before="80"/>
              <w:rPr>
                <w:rFonts w:ascii="Arial Narrow" w:hAnsi="Arial Narrow"/>
                <w:sz w:val="22"/>
                <w:szCs w:val="22"/>
              </w:rPr>
            </w:pPr>
          </w:p>
        </w:tc>
      </w:tr>
      <w:tr w:rsidR="00FA3A5A" w:rsidRPr="00802E78" w14:paraId="4B6FE1F3" w14:textId="77777777" w:rsidTr="00B615F8">
        <w:tc>
          <w:tcPr>
            <w:tcW w:w="3614" w:type="dxa"/>
          </w:tcPr>
          <w:p w14:paraId="4A18DD01"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Fractura o problemas de huesos</w:t>
            </w:r>
          </w:p>
        </w:tc>
        <w:tc>
          <w:tcPr>
            <w:tcW w:w="992" w:type="dxa"/>
          </w:tcPr>
          <w:p w14:paraId="36E35232" w14:textId="77777777" w:rsidR="00FA3A5A" w:rsidRPr="00802E78" w:rsidRDefault="00FA3A5A" w:rsidP="00B615F8">
            <w:pPr>
              <w:spacing w:before="80"/>
              <w:rPr>
                <w:rFonts w:ascii="Arial Narrow" w:hAnsi="Arial Narrow"/>
                <w:sz w:val="22"/>
                <w:szCs w:val="22"/>
              </w:rPr>
            </w:pPr>
          </w:p>
        </w:tc>
        <w:tc>
          <w:tcPr>
            <w:tcW w:w="1134" w:type="dxa"/>
          </w:tcPr>
          <w:p w14:paraId="49D5120B" w14:textId="77777777" w:rsidR="00FA3A5A" w:rsidRPr="00802E78" w:rsidRDefault="00FA3A5A" w:rsidP="00B615F8">
            <w:pPr>
              <w:spacing w:before="80"/>
              <w:rPr>
                <w:rFonts w:ascii="Arial Narrow" w:hAnsi="Arial Narrow"/>
                <w:sz w:val="22"/>
                <w:szCs w:val="22"/>
              </w:rPr>
            </w:pPr>
          </w:p>
        </w:tc>
        <w:tc>
          <w:tcPr>
            <w:tcW w:w="3261" w:type="dxa"/>
          </w:tcPr>
          <w:p w14:paraId="0E220D96" w14:textId="77777777" w:rsidR="00FA3A5A" w:rsidRPr="00802E78" w:rsidRDefault="00FA3A5A" w:rsidP="00B615F8">
            <w:pPr>
              <w:spacing w:before="80"/>
              <w:rPr>
                <w:rFonts w:ascii="Arial Narrow" w:hAnsi="Arial Narrow"/>
                <w:sz w:val="22"/>
                <w:szCs w:val="22"/>
              </w:rPr>
            </w:pPr>
          </w:p>
        </w:tc>
      </w:tr>
      <w:tr w:rsidR="00FA3A5A" w:rsidRPr="00802E78" w14:paraId="636245BC" w14:textId="77777777" w:rsidTr="00B615F8">
        <w:tc>
          <w:tcPr>
            <w:tcW w:w="3614" w:type="dxa"/>
          </w:tcPr>
          <w:p w14:paraId="1E3BF26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Problemas musculares</w:t>
            </w:r>
          </w:p>
        </w:tc>
        <w:tc>
          <w:tcPr>
            <w:tcW w:w="992" w:type="dxa"/>
          </w:tcPr>
          <w:p w14:paraId="7CD046EA" w14:textId="77777777" w:rsidR="00FA3A5A" w:rsidRPr="00802E78" w:rsidRDefault="00FA3A5A" w:rsidP="00B615F8">
            <w:pPr>
              <w:spacing w:before="80"/>
              <w:rPr>
                <w:rFonts w:ascii="Arial Narrow" w:hAnsi="Arial Narrow"/>
                <w:sz w:val="22"/>
                <w:szCs w:val="22"/>
              </w:rPr>
            </w:pPr>
          </w:p>
        </w:tc>
        <w:tc>
          <w:tcPr>
            <w:tcW w:w="1134" w:type="dxa"/>
          </w:tcPr>
          <w:p w14:paraId="5D3D80DB" w14:textId="77777777" w:rsidR="00FA3A5A" w:rsidRPr="00802E78" w:rsidRDefault="00FA3A5A" w:rsidP="00B615F8">
            <w:pPr>
              <w:spacing w:before="80"/>
              <w:rPr>
                <w:rFonts w:ascii="Arial Narrow" w:hAnsi="Arial Narrow"/>
                <w:sz w:val="22"/>
                <w:szCs w:val="22"/>
              </w:rPr>
            </w:pPr>
          </w:p>
        </w:tc>
        <w:tc>
          <w:tcPr>
            <w:tcW w:w="3261" w:type="dxa"/>
          </w:tcPr>
          <w:p w14:paraId="1B854985" w14:textId="77777777" w:rsidR="00FA3A5A" w:rsidRPr="00802E78" w:rsidRDefault="00FA3A5A" w:rsidP="00B615F8">
            <w:pPr>
              <w:spacing w:before="80"/>
              <w:rPr>
                <w:rFonts w:ascii="Arial Narrow" w:hAnsi="Arial Narrow"/>
                <w:sz w:val="22"/>
                <w:szCs w:val="22"/>
              </w:rPr>
            </w:pPr>
          </w:p>
        </w:tc>
      </w:tr>
      <w:tr w:rsidR="00FA3A5A" w:rsidRPr="00802E78" w14:paraId="29AAE34D" w14:textId="77777777" w:rsidTr="00B615F8">
        <w:tc>
          <w:tcPr>
            <w:tcW w:w="3614" w:type="dxa"/>
          </w:tcPr>
          <w:p w14:paraId="4C1A3602"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Usa algún tipo de prótesis</w:t>
            </w:r>
          </w:p>
        </w:tc>
        <w:tc>
          <w:tcPr>
            <w:tcW w:w="992" w:type="dxa"/>
          </w:tcPr>
          <w:p w14:paraId="2496B61B" w14:textId="77777777" w:rsidR="00FA3A5A" w:rsidRPr="00802E78" w:rsidRDefault="00FA3A5A" w:rsidP="00B615F8">
            <w:pPr>
              <w:spacing w:before="80"/>
              <w:rPr>
                <w:rFonts w:ascii="Arial Narrow" w:hAnsi="Arial Narrow"/>
                <w:sz w:val="22"/>
                <w:szCs w:val="22"/>
              </w:rPr>
            </w:pPr>
          </w:p>
        </w:tc>
        <w:tc>
          <w:tcPr>
            <w:tcW w:w="1134" w:type="dxa"/>
          </w:tcPr>
          <w:p w14:paraId="44D4F94F" w14:textId="77777777" w:rsidR="00FA3A5A" w:rsidRPr="00802E78" w:rsidRDefault="00FA3A5A" w:rsidP="00B615F8">
            <w:pPr>
              <w:spacing w:before="80"/>
              <w:rPr>
                <w:rFonts w:ascii="Arial Narrow" w:hAnsi="Arial Narrow"/>
                <w:sz w:val="22"/>
                <w:szCs w:val="22"/>
              </w:rPr>
            </w:pPr>
          </w:p>
        </w:tc>
        <w:tc>
          <w:tcPr>
            <w:tcW w:w="3261" w:type="dxa"/>
          </w:tcPr>
          <w:p w14:paraId="396D1AD3" w14:textId="77777777" w:rsidR="00FA3A5A" w:rsidRPr="00802E78" w:rsidRDefault="00FA3A5A" w:rsidP="00B615F8">
            <w:pPr>
              <w:spacing w:before="80"/>
              <w:rPr>
                <w:rFonts w:ascii="Arial Narrow" w:hAnsi="Arial Narrow"/>
                <w:sz w:val="22"/>
                <w:szCs w:val="22"/>
              </w:rPr>
            </w:pPr>
          </w:p>
        </w:tc>
      </w:tr>
      <w:tr w:rsidR="00FA3A5A" w:rsidRPr="00802E78" w14:paraId="2E167CA3" w14:textId="77777777" w:rsidTr="00B615F8">
        <w:tc>
          <w:tcPr>
            <w:tcW w:w="3614" w:type="dxa"/>
          </w:tcPr>
          <w:p w14:paraId="1BDEC1D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Tiene alguna limitación física</w:t>
            </w:r>
          </w:p>
        </w:tc>
        <w:tc>
          <w:tcPr>
            <w:tcW w:w="992" w:type="dxa"/>
          </w:tcPr>
          <w:p w14:paraId="4BBFFA4D" w14:textId="77777777" w:rsidR="00FA3A5A" w:rsidRPr="00802E78" w:rsidRDefault="00FA3A5A" w:rsidP="00B615F8">
            <w:pPr>
              <w:spacing w:before="80"/>
              <w:rPr>
                <w:rFonts w:ascii="Arial Narrow" w:hAnsi="Arial Narrow"/>
                <w:sz w:val="22"/>
                <w:szCs w:val="22"/>
              </w:rPr>
            </w:pPr>
          </w:p>
        </w:tc>
        <w:tc>
          <w:tcPr>
            <w:tcW w:w="1134" w:type="dxa"/>
          </w:tcPr>
          <w:p w14:paraId="1EF22C99" w14:textId="77777777" w:rsidR="00FA3A5A" w:rsidRPr="00802E78" w:rsidRDefault="00FA3A5A" w:rsidP="00B615F8">
            <w:pPr>
              <w:spacing w:before="80"/>
              <w:rPr>
                <w:rFonts w:ascii="Arial Narrow" w:hAnsi="Arial Narrow"/>
                <w:sz w:val="22"/>
                <w:szCs w:val="22"/>
              </w:rPr>
            </w:pPr>
          </w:p>
        </w:tc>
        <w:tc>
          <w:tcPr>
            <w:tcW w:w="3261" w:type="dxa"/>
          </w:tcPr>
          <w:p w14:paraId="4BA5AE24" w14:textId="77777777" w:rsidR="00FA3A5A" w:rsidRPr="00802E78" w:rsidRDefault="00FA3A5A" w:rsidP="00B615F8">
            <w:pPr>
              <w:spacing w:before="80"/>
              <w:rPr>
                <w:rFonts w:ascii="Arial Narrow" w:hAnsi="Arial Narrow"/>
                <w:sz w:val="22"/>
                <w:szCs w:val="22"/>
              </w:rPr>
            </w:pPr>
          </w:p>
        </w:tc>
      </w:tr>
      <w:tr w:rsidR="00FA3A5A" w:rsidRPr="00802E78" w14:paraId="49E1B214" w14:textId="77777777" w:rsidTr="00B615F8">
        <w:tc>
          <w:tcPr>
            <w:tcW w:w="3614" w:type="dxa"/>
          </w:tcPr>
          <w:p w14:paraId="2FB83FB9"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Tiene alguna restricción medica</w:t>
            </w:r>
          </w:p>
        </w:tc>
        <w:tc>
          <w:tcPr>
            <w:tcW w:w="992" w:type="dxa"/>
          </w:tcPr>
          <w:p w14:paraId="4A717320" w14:textId="77777777" w:rsidR="00FA3A5A" w:rsidRPr="00802E78" w:rsidRDefault="00FA3A5A" w:rsidP="00B615F8">
            <w:pPr>
              <w:spacing w:before="80"/>
              <w:rPr>
                <w:rFonts w:ascii="Arial Narrow" w:hAnsi="Arial Narrow"/>
                <w:sz w:val="22"/>
                <w:szCs w:val="22"/>
              </w:rPr>
            </w:pPr>
          </w:p>
        </w:tc>
        <w:tc>
          <w:tcPr>
            <w:tcW w:w="1134" w:type="dxa"/>
          </w:tcPr>
          <w:p w14:paraId="7D5A6112" w14:textId="77777777" w:rsidR="00FA3A5A" w:rsidRPr="00802E78" w:rsidRDefault="00FA3A5A" w:rsidP="00B615F8">
            <w:pPr>
              <w:spacing w:before="80"/>
              <w:rPr>
                <w:rFonts w:ascii="Arial Narrow" w:hAnsi="Arial Narrow"/>
                <w:sz w:val="22"/>
                <w:szCs w:val="22"/>
              </w:rPr>
            </w:pPr>
          </w:p>
        </w:tc>
        <w:tc>
          <w:tcPr>
            <w:tcW w:w="3261" w:type="dxa"/>
          </w:tcPr>
          <w:p w14:paraId="0F4AF690" w14:textId="77777777" w:rsidR="00FA3A5A" w:rsidRPr="00802E78" w:rsidRDefault="00FA3A5A" w:rsidP="00B615F8">
            <w:pPr>
              <w:spacing w:before="80"/>
              <w:rPr>
                <w:rFonts w:ascii="Arial Narrow" w:hAnsi="Arial Narrow"/>
                <w:sz w:val="22"/>
                <w:szCs w:val="22"/>
              </w:rPr>
            </w:pPr>
          </w:p>
        </w:tc>
      </w:tr>
      <w:tr w:rsidR="00FA3A5A" w:rsidRPr="00802E78" w14:paraId="42180F8F" w14:textId="77777777" w:rsidTr="00B615F8">
        <w:tc>
          <w:tcPr>
            <w:tcW w:w="3614" w:type="dxa"/>
          </w:tcPr>
          <w:p w14:paraId="727972D8"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Esta tomando algún medicamento</w:t>
            </w:r>
          </w:p>
        </w:tc>
        <w:tc>
          <w:tcPr>
            <w:tcW w:w="992" w:type="dxa"/>
          </w:tcPr>
          <w:p w14:paraId="3837B08C" w14:textId="77777777" w:rsidR="00FA3A5A" w:rsidRPr="00802E78" w:rsidRDefault="00FA3A5A" w:rsidP="00B615F8">
            <w:pPr>
              <w:spacing w:before="80"/>
              <w:rPr>
                <w:rFonts w:ascii="Arial Narrow" w:hAnsi="Arial Narrow"/>
                <w:sz w:val="22"/>
                <w:szCs w:val="22"/>
              </w:rPr>
            </w:pPr>
          </w:p>
        </w:tc>
        <w:tc>
          <w:tcPr>
            <w:tcW w:w="1134" w:type="dxa"/>
          </w:tcPr>
          <w:p w14:paraId="4B7CA9E0" w14:textId="77777777" w:rsidR="00FA3A5A" w:rsidRPr="00802E78" w:rsidRDefault="00FA3A5A" w:rsidP="00B615F8">
            <w:pPr>
              <w:spacing w:before="80"/>
              <w:rPr>
                <w:rFonts w:ascii="Arial Narrow" w:hAnsi="Arial Narrow"/>
                <w:sz w:val="22"/>
                <w:szCs w:val="22"/>
              </w:rPr>
            </w:pPr>
          </w:p>
        </w:tc>
        <w:tc>
          <w:tcPr>
            <w:tcW w:w="3261" w:type="dxa"/>
          </w:tcPr>
          <w:p w14:paraId="088DC700" w14:textId="77777777" w:rsidR="00FA3A5A" w:rsidRPr="00802E78" w:rsidRDefault="00FA3A5A" w:rsidP="00B615F8">
            <w:pPr>
              <w:spacing w:before="80"/>
              <w:rPr>
                <w:rFonts w:ascii="Arial Narrow" w:hAnsi="Arial Narrow"/>
                <w:sz w:val="22"/>
                <w:szCs w:val="22"/>
              </w:rPr>
            </w:pPr>
          </w:p>
        </w:tc>
      </w:tr>
    </w:tbl>
    <w:p w14:paraId="3019C282" w14:textId="77777777" w:rsidR="00FA3A5A" w:rsidRPr="00802E78" w:rsidRDefault="00FA3A5A" w:rsidP="00FA3A5A">
      <w:pPr>
        <w:rPr>
          <w:rFonts w:ascii="Arial Narrow" w:hAnsi="Arial Narrow"/>
          <w:b/>
          <w:sz w:val="22"/>
          <w:szCs w:val="22"/>
        </w:rPr>
      </w:pPr>
    </w:p>
    <w:p w14:paraId="6747BBBB" w14:textId="77777777" w:rsidR="00AA69B1" w:rsidRPr="00802E78" w:rsidRDefault="00AA69B1" w:rsidP="00FA3A5A">
      <w:pPr>
        <w:rPr>
          <w:rFonts w:ascii="Arial Narrow" w:hAnsi="Arial Narrow"/>
          <w:b/>
          <w:sz w:val="22"/>
          <w:szCs w:val="22"/>
        </w:rPr>
      </w:pPr>
    </w:p>
    <w:p w14:paraId="2ACB2561" w14:textId="44F4770A" w:rsidR="00AA69B1" w:rsidRDefault="00AA69B1" w:rsidP="00FA3A5A">
      <w:pPr>
        <w:rPr>
          <w:rFonts w:ascii="Arial Narrow" w:hAnsi="Arial Narrow"/>
          <w:b/>
          <w:sz w:val="22"/>
          <w:szCs w:val="22"/>
        </w:rPr>
      </w:pPr>
    </w:p>
    <w:p w14:paraId="718784A9" w14:textId="77777777" w:rsidR="00802E78" w:rsidRPr="00802E78" w:rsidRDefault="00802E78" w:rsidP="00FA3A5A">
      <w:pPr>
        <w:rPr>
          <w:rFonts w:ascii="Arial Narrow" w:hAnsi="Arial Narrow"/>
          <w:b/>
          <w:sz w:val="22"/>
          <w:szCs w:val="22"/>
        </w:rPr>
      </w:pPr>
    </w:p>
    <w:p w14:paraId="4E65B5E1" w14:textId="77777777" w:rsidR="00FA3A5A" w:rsidRPr="00802E78" w:rsidRDefault="00FA3A5A" w:rsidP="00FA3A5A">
      <w:pPr>
        <w:rPr>
          <w:rFonts w:ascii="Arial Narrow" w:hAnsi="Arial Narrow"/>
          <w:b/>
          <w:sz w:val="22"/>
          <w:szCs w:val="22"/>
        </w:rPr>
      </w:pPr>
    </w:p>
    <w:p w14:paraId="2EFF690F" w14:textId="3D7B7997" w:rsidR="00FA3A5A" w:rsidRPr="00802E78" w:rsidRDefault="00FA3A5A" w:rsidP="00FA3A5A">
      <w:pPr>
        <w:rPr>
          <w:rFonts w:ascii="Arial Narrow" w:hAnsi="Arial Narrow"/>
          <w:sz w:val="22"/>
          <w:szCs w:val="22"/>
        </w:rPr>
      </w:pPr>
      <w:r w:rsidRPr="00802E78">
        <w:rPr>
          <w:rFonts w:ascii="Arial Narrow" w:hAnsi="Arial Narrow"/>
          <w:b/>
          <w:sz w:val="22"/>
          <w:szCs w:val="22"/>
        </w:rPr>
        <w:t>CONCEPTOS DE</w:t>
      </w:r>
      <w:r w:rsidR="003A24DB" w:rsidRPr="00802E78">
        <w:rPr>
          <w:rFonts w:ascii="Arial Narrow" w:hAnsi="Arial Narrow"/>
          <w:b/>
          <w:sz w:val="22"/>
          <w:szCs w:val="22"/>
        </w:rPr>
        <w:t xml:space="preserve"> APROBACI</w:t>
      </w:r>
      <w:r w:rsidR="00802E78">
        <w:rPr>
          <w:rFonts w:ascii="Arial Narrow" w:hAnsi="Arial Narrow"/>
          <w:b/>
          <w:sz w:val="22"/>
          <w:szCs w:val="22"/>
        </w:rPr>
        <w:t>Ó</w:t>
      </w:r>
      <w:r w:rsidR="003A24DB" w:rsidRPr="00802E78">
        <w:rPr>
          <w:rFonts w:ascii="Arial Narrow" w:hAnsi="Arial Narrow"/>
          <w:b/>
          <w:sz w:val="22"/>
          <w:szCs w:val="22"/>
        </w:rPr>
        <w:t>N DE</w:t>
      </w:r>
      <w:r w:rsidRPr="00802E78">
        <w:rPr>
          <w:rFonts w:ascii="Arial Narrow" w:hAnsi="Arial Narrow"/>
          <w:b/>
          <w:sz w:val="22"/>
          <w:szCs w:val="22"/>
        </w:rPr>
        <w:t xml:space="preserve"> LA ENTIDAD</w:t>
      </w:r>
      <w:r w:rsidRPr="00802E78">
        <w:rPr>
          <w:rFonts w:ascii="Arial Narrow" w:hAnsi="Arial Narrow"/>
          <w:sz w:val="22"/>
          <w:szCs w:val="22"/>
        </w:rPr>
        <w:t>:</w:t>
      </w:r>
    </w:p>
    <w:p w14:paraId="176E22A4" w14:textId="77777777" w:rsidR="00FA3A5A" w:rsidRPr="00802E78" w:rsidRDefault="00FA3A5A" w:rsidP="00FA3A5A">
      <w:pPr>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55"/>
        <w:gridCol w:w="5245"/>
        <w:gridCol w:w="1701"/>
      </w:tblGrid>
      <w:tr w:rsidR="00FA3A5A" w:rsidRPr="00802E78" w14:paraId="6CCE7FF3" w14:textId="77777777" w:rsidTr="00B615F8">
        <w:tc>
          <w:tcPr>
            <w:tcW w:w="2055" w:type="dxa"/>
            <w:tcBorders>
              <w:bottom w:val="nil"/>
            </w:tcBorders>
            <w:shd w:val="pct20" w:color="auto" w:fill="FFFFFF"/>
          </w:tcPr>
          <w:p w14:paraId="7733BE46"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CARGO</w:t>
            </w:r>
          </w:p>
        </w:tc>
        <w:tc>
          <w:tcPr>
            <w:tcW w:w="5245" w:type="dxa"/>
            <w:shd w:val="pct20" w:color="auto" w:fill="FFFFFF"/>
          </w:tcPr>
          <w:p w14:paraId="17177553"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CONCEPTO</w:t>
            </w:r>
          </w:p>
        </w:tc>
        <w:tc>
          <w:tcPr>
            <w:tcW w:w="1701" w:type="dxa"/>
            <w:shd w:val="pct20" w:color="auto" w:fill="FFFFFF"/>
          </w:tcPr>
          <w:p w14:paraId="79FCA839"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Vo. Bo.</w:t>
            </w:r>
          </w:p>
        </w:tc>
      </w:tr>
      <w:tr w:rsidR="00FA3A5A" w:rsidRPr="00802E78" w14:paraId="23A03003" w14:textId="77777777" w:rsidTr="00B615F8">
        <w:trPr>
          <w:trHeight w:val="70"/>
        </w:trPr>
        <w:tc>
          <w:tcPr>
            <w:tcW w:w="2055" w:type="dxa"/>
          </w:tcPr>
          <w:p w14:paraId="490F872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JEFE INMEDIATO</w:t>
            </w:r>
          </w:p>
        </w:tc>
        <w:tc>
          <w:tcPr>
            <w:tcW w:w="5245" w:type="dxa"/>
          </w:tcPr>
          <w:p w14:paraId="73C2044A" w14:textId="77777777" w:rsidR="00FA3A5A" w:rsidRPr="00802E78" w:rsidRDefault="00FA3A5A" w:rsidP="00B615F8">
            <w:pPr>
              <w:spacing w:before="80"/>
              <w:rPr>
                <w:rFonts w:ascii="Arial Narrow" w:hAnsi="Arial Narrow"/>
                <w:sz w:val="22"/>
                <w:szCs w:val="22"/>
              </w:rPr>
            </w:pPr>
          </w:p>
        </w:tc>
        <w:tc>
          <w:tcPr>
            <w:tcW w:w="1701" w:type="dxa"/>
          </w:tcPr>
          <w:p w14:paraId="752B9280" w14:textId="77777777" w:rsidR="00FA3A5A" w:rsidRPr="00802E78" w:rsidRDefault="00FA3A5A" w:rsidP="00B615F8">
            <w:pPr>
              <w:spacing w:before="80"/>
              <w:rPr>
                <w:rFonts w:ascii="Arial Narrow" w:hAnsi="Arial Narrow"/>
                <w:sz w:val="22"/>
                <w:szCs w:val="22"/>
              </w:rPr>
            </w:pPr>
          </w:p>
        </w:tc>
      </w:tr>
      <w:tr w:rsidR="00FA3A5A" w:rsidRPr="00802E78" w14:paraId="7FDDBF1F" w14:textId="77777777" w:rsidTr="00B615F8">
        <w:tc>
          <w:tcPr>
            <w:tcW w:w="2055" w:type="dxa"/>
          </w:tcPr>
          <w:p w14:paraId="535EB223"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SST</w:t>
            </w:r>
          </w:p>
        </w:tc>
        <w:tc>
          <w:tcPr>
            <w:tcW w:w="5245" w:type="dxa"/>
          </w:tcPr>
          <w:p w14:paraId="72E4DAC1" w14:textId="77777777" w:rsidR="00FA3A5A" w:rsidRPr="00802E78" w:rsidRDefault="00FA3A5A" w:rsidP="00B615F8">
            <w:pPr>
              <w:spacing w:before="80"/>
              <w:rPr>
                <w:rFonts w:ascii="Arial Narrow" w:hAnsi="Arial Narrow"/>
                <w:sz w:val="22"/>
                <w:szCs w:val="22"/>
              </w:rPr>
            </w:pPr>
          </w:p>
        </w:tc>
        <w:tc>
          <w:tcPr>
            <w:tcW w:w="1701" w:type="dxa"/>
          </w:tcPr>
          <w:p w14:paraId="50A9097C" w14:textId="77777777" w:rsidR="00FA3A5A" w:rsidRPr="00802E78" w:rsidRDefault="00FA3A5A" w:rsidP="00B615F8">
            <w:pPr>
              <w:spacing w:before="80"/>
              <w:rPr>
                <w:rFonts w:ascii="Arial Narrow" w:hAnsi="Arial Narrow"/>
                <w:sz w:val="22"/>
                <w:szCs w:val="22"/>
              </w:rPr>
            </w:pPr>
          </w:p>
        </w:tc>
      </w:tr>
    </w:tbl>
    <w:p w14:paraId="78FA09BC" w14:textId="77777777" w:rsidR="00FA3A5A" w:rsidRPr="00802E78" w:rsidRDefault="00FA3A5A" w:rsidP="00FA3A5A">
      <w:pPr>
        <w:rPr>
          <w:rFonts w:ascii="Arial Narrow" w:hAnsi="Arial Narrow"/>
          <w:sz w:val="22"/>
          <w:szCs w:val="22"/>
        </w:rPr>
      </w:pPr>
    </w:p>
    <w:p w14:paraId="2B546CB5" w14:textId="4FCCAF04" w:rsidR="00FA3A5A" w:rsidRPr="00802E78" w:rsidRDefault="00FA3A5A" w:rsidP="00FA3A5A">
      <w:pPr>
        <w:pStyle w:val="Ttulo4"/>
        <w:rPr>
          <w:rFonts w:ascii="Arial Narrow" w:hAnsi="Arial Narrow"/>
        </w:rPr>
      </w:pPr>
      <w:r w:rsidRPr="00802E78">
        <w:rPr>
          <w:rFonts w:ascii="Arial Narrow" w:hAnsi="Arial Narrow"/>
        </w:rPr>
        <w:lastRenderedPageBreak/>
        <w:t>CONCLUSI</w:t>
      </w:r>
      <w:r w:rsidR="00802E78">
        <w:rPr>
          <w:rFonts w:ascii="Arial Narrow" w:hAnsi="Arial Narrow"/>
        </w:rPr>
        <w:t>Ó</w:t>
      </w:r>
      <w:r w:rsidRPr="00802E78">
        <w:rPr>
          <w:rFonts w:ascii="Arial Narrow" w:hAnsi="Arial Narrow"/>
        </w:rPr>
        <w:t>N</w:t>
      </w:r>
    </w:p>
    <w:p w14:paraId="60DB1586" w14:textId="77777777" w:rsidR="00FA3A5A" w:rsidRPr="00802E78" w:rsidRDefault="00FA3A5A" w:rsidP="00FA3A5A">
      <w:pPr>
        <w:rPr>
          <w:rFonts w:ascii="Arial Narrow" w:hAnsi="Arial Narrow"/>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91"/>
        <w:gridCol w:w="1591"/>
        <w:gridCol w:w="1591"/>
        <w:gridCol w:w="1591"/>
        <w:gridCol w:w="1591"/>
        <w:gridCol w:w="1046"/>
      </w:tblGrid>
      <w:tr w:rsidR="00FA3A5A" w:rsidRPr="00802E78" w14:paraId="17405FDD" w14:textId="77777777" w:rsidTr="00B615F8">
        <w:tc>
          <w:tcPr>
            <w:tcW w:w="1591" w:type="dxa"/>
            <w:tcBorders>
              <w:bottom w:val="nil"/>
            </w:tcBorders>
            <w:shd w:val="pct20" w:color="auto" w:fill="FFFFFF"/>
          </w:tcPr>
          <w:p w14:paraId="4FD5913E"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ACEPTADO</w:t>
            </w:r>
          </w:p>
        </w:tc>
        <w:tc>
          <w:tcPr>
            <w:tcW w:w="1591" w:type="dxa"/>
            <w:tcBorders>
              <w:bottom w:val="nil"/>
            </w:tcBorders>
          </w:tcPr>
          <w:p w14:paraId="4F31D003"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4505F0C9"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APLAZADO</w:t>
            </w:r>
          </w:p>
        </w:tc>
        <w:tc>
          <w:tcPr>
            <w:tcW w:w="1591" w:type="dxa"/>
          </w:tcPr>
          <w:p w14:paraId="0FF325DD"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7E0056C3"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RECHAZADO</w:t>
            </w:r>
          </w:p>
        </w:tc>
        <w:tc>
          <w:tcPr>
            <w:tcW w:w="1046" w:type="dxa"/>
          </w:tcPr>
          <w:p w14:paraId="6E0D81FB" w14:textId="77777777" w:rsidR="00FA3A5A" w:rsidRPr="00802E78" w:rsidRDefault="00FA3A5A" w:rsidP="00B615F8">
            <w:pPr>
              <w:spacing w:before="80"/>
              <w:rPr>
                <w:rFonts w:ascii="Arial Narrow" w:hAnsi="Arial Narrow"/>
                <w:sz w:val="22"/>
                <w:szCs w:val="22"/>
              </w:rPr>
            </w:pPr>
          </w:p>
        </w:tc>
      </w:tr>
      <w:tr w:rsidR="00FA3A5A" w:rsidRPr="00802E78" w14:paraId="0C6579A6" w14:textId="77777777" w:rsidTr="00B615F8">
        <w:trPr>
          <w:cantSplit/>
        </w:trPr>
        <w:tc>
          <w:tcPr>
            <w:tcW w:w="3182" w:type="dxa"/>
            <w:gridSpan w:val="2"/>
            <w:shd w:val="pct20" w:color="auto" w:fill="FFFFFF"/>
          </w:tcPr>
          <w:p w14:paraId="1BAA677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GRUPO ASIGNADO</w:t>
            </w:r>
          </w:p>
        </w:tc>
        <w:tc>
          <w:tcPr>
            <w:tcW w:w="5819" w:type="dxa"/>
            <w:gridSpan w:val="4"/>
          </w:tcPr>
          <w:p w14:paraId="73512E2D" w14:textId="77777777" w:rsidR="00FA3A5A" w:rsidRPr="00802E78" w:rsidRDefault="00FA3A5A" w:rsidP="00B615F8">
            <w:pPr>
              <w:spacing w:before="80"/>
              <w:rPr>
                <w:rFonts w:ascii="Arial Narrow" w:hAnsi="Arial Narrow"/>
                <w:sz w:val="22"/>
                <w:szCs w:val="22"/>
              </w:rPr>
            </w:pPr>
          </w:p>
        </w:tc>
      </w:tr>
      <w:tr w:rsidR="00FA3A5A" w:rsidRPr="00802E78" w14:paraId="51F96208" w14:textId="77777777" w:rsidTr="00B615F8">
        <w:trPr>
          <w:cantSplit/>
        </w:trPr>
        <w:tc>
          <w:tcPr>
            <w:tcW w:w="3182" w:type="dxa"/>
            <w:gridSpan w:val="2"/>
            <w:shd w:val="pct20" w:color="auto" w:fill="FFFFFF"/>
          </w:tcPr>
          <w:p w14:paraId="2BF88E2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OBSERVACIONES</w:t>
            </w:r>
          </w:p>
        </w:tc>
        <w:tc>
          <w:tcPr>
            <w:tcW w:w="5819" w:type="dxa"/>
            <w:gridSpan w:val="4"/>
          </w:tcPr>
          <w:p w14:paraId="79732903" w14:textId="77777777" w:rsidR="00FA3A5A" w:rsidRPr="00802E78" w:rsidRDefault="00FA3A5A" w:rsidP="00B615F8">
            <w:pPr>
              <w:spacing w:before="80"/>
              <w:rPr>
                <w:rFonts w:ascii="Arial Narrow" w:hAnsi="Arial Narrow"/>
                <w:sz w:val="22"/>
                <w:szCs w:val="22"/>
              </w:rPr>
            </w:pPr>
          </w:p>
        </w:tc>
      </w:tr>
      <w:tr w:rsidR="00FA3A5A" w:rsidRPr="00802E78" w14:paraId="1F83E46B" w14:textId="77777777" w:rsidTr="00B615F8">
        <w:trPr>
          <w:cantSplit/>
        </w:trPr>
        <w:tc>
          <w:tcPr>
            <w:tcW w:w="9001" w:type="dxa"/>
            <w:gridSpan w:val="6"/>
          </w:tcPr>
          <w:p w14:paraId="6732B62E" w14:textId="77777777" w:rsidR="00FA3A5A" w:rsidRPr="00802E78" w:rsidRDefault="00FA3A5A" w:rsidP="00B615F8">
            <w:pPr>
              <w:spacing w:before="80"/>
              <w:rPr>
                <w:rFonts w:ascii="Arial Narrow" w:hAnsi="Arial Narrow"/>
                <w:sz w:val="22"/>
                <w:szCs w:val="22"/>
              </w:rPr>
            </w:pPr>
          </w:p>
        </w:tc>
      </w:tr>
      <w:tr w:rsidR="00FA3A5A" w:rsidRPr="00802E78" w14:paraId="47310096" w14:textId="77777777" w:rsidTr="00B615F8">
        <w:trPr>
          <w:cantSplit/>
          <w:trHeight w:val="1446"/>
        </w:trPr>
        <w:tc>
          <w:tcPr>
            <w:tcW w:w="3182" w:type="dxa"/>
            <w:gridSpan w:val="2"/>
          </w:tcPr>
          <w:p w14:paraId="21DEB151"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FIRMA BRIGADISTA:</w:t>
            </w:r>
          </w:p>
        </w:tc>
        <w:tc>
          <w:tcPr>
            <w:tcW w:w="3182" w:type="dxa"/>
            <w:gridSpan w:val="2"/>
          </w:tcPr>
          <w:p w14:paraId="77453F19"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369297A5"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FECHA</w:t>
            </w:r>
          </w:p>
        </w:tc>
        <w:tc>
          <w:tcPr>
            <w:tcW w:w="1046" w:type="dxa"/>
          </w:tcPr>
          <w:p w14:paraId="30D06EA2" w14:textId="77777777" w:rsidR="00FA3A5A" w:rsidRPr="00802E78" w:rsidRDefault="00FA3A5A" w:rsidP="00B615F8">
            <w:pPr>
              <w:spacing w:before="80"/>
              <w:rPr>
                <w:rFonts w:ascii="Arial Narrow" w:hAnsi="Arial Narrow"/>
                <w:sz w:val="22"/>
                <w:szCs w:val="22"/>
              </w:rPr>
            </w:pPr>
          </w:p>
        </w:tc>
      </w:tr>
    </w:tbl>
    <w:p w14:paraId="3DF05C20" w14:textId="77777777" w:rsidR="00FA3A5A" w:rsidRPr="00802E78" w:rsidRDefault="00FA3A5A" w:rsidP="00FA3A5A">
      <w:pPr>
        <w:rPr>
          <w:sz w:val="22"/>
          <w:szCs w:val="22"/>
        </w:rPr>
      </w:pPr>
    </w:p>
    <w:p w14:paraId="490B051A" w14:textId="77777777" w:rsidR="006A5C93" w:rsidRPr="00802E78" w:rsidRDefault="006A5C93" w:rsidP="00FA3A5A">
      <w:pPr>
        <w:jc w:val="both"/>
        <w:rPr>
          <w:sz w:val="22"/>
          <w:szCs w:val="22"/>
        </w:rPr>
      </w:pPr>
    </w:p>
    <w:sectPr w:rsidR="006A5C93" w:rsidRPr="00802E78" w:rsidSect="00E04BFF">
      <w:headerReference w:type="default" r:id="rId7"/>
      <w:pgSz w:w="12242" w:h="15842" w:code="1"/>
      <w:pgMar w:top="1701" w:right="1701" w:bottom="1701" w:left="170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6C29" w14:textId="77777777" w:rsidR="00641007" w:rsidRDefault="00641007">
      <w:r>
        <w:separator/>
      </w:r>
    </w:p>
  </w:endnote>
  <w:endnote w:type="continuationSeparator" w:id="0">
    <w:p w14:paraId="378864DD" w14:textId="77777777" w:rsidR="00641007" w:rsidRDefault="0064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444C" w14:textId="77777777" w:rsidR="00641007" w:rsidRDefault="00641007">
      <w:r>
        <w:separator/>
      </w:r>
    </w:p>
  </w:footnote>
  <w:footnote w:type="continuationSeparator" w:id="0">
    <w:p w14:paraId="736F9852" w14:textId="77777777" w:rsidR="00641007" w:rsidRDefault="0064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2693"/>
    </w:tblGrid>
    <w:tr w:rsidR="00E04BFF" w:rsidRPr="000456A6" w14:paraId="00AB5062" w14:textId="77777777" w:rsidTr="000456A6">
      <w:trPr>
        <w:trHeight w:val="510"/>
      </w:trPr>
      <w:tc>
        <w:tcPr>
          <w:tcW w:w="1418" w:type="dxa"/>
          <w:vMerge w:val="restart"/>
          <w:shd w:val="clear" w:color="auto" w:fill="auto"/>
        </w:tcPr>
        <w:p w14:paraId="573DD495" w14:textId="77777777" w:rsidR="00E04BFF" w:rsidRPr="000456A6" w:rsidRDefault="00024689" w:rsidP="00E04BFF">
          <w:pPr>
            <w:pStyle w:val="Encabezado"/>
            <w:rPr>
              <w:sz w:val="22"/>
              <w:szCs w:val="22"/>
            </w:rPr>
          </w:pPr>
          <w:r>
            <w:rPr>
              <w:noProof/>
              <w:lang w:val="es-CO" w:eastAsia="es-CO"/>
            </w:rPr>
            <w:drawing>
              <wp:anchor distT="0" distB="0" distL="114300" distR="114300" simplePos="0" relativeHeight="251657728" behindDoc="1" locked="0" layoutInCell="1" allowOverlap="1" wp14:anchorId="37C01F17" wp14:editId="60757C3C">
                <wp:simplePos x="0" y="0"/>
                <wp:positionH relativeFrom="column">
                  <wp:posOffset>64770</wp:posOffset>
                </wp:positionH>
                <wp:positionV relativeFrom="paragraph">
                  <wp:posOffset>153670</wp:posOffset>
                </wp:positionV>
                <wp:extent cx="673735" cy="759460"/>
                <wp:effectExtent l="0" t="0" r="0" b="0"/>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r="66809"/>
                        <a:stretch>
                          <a:fillRect/>
                        </a:stretch>
                      </pic:blipFill>
                      <pic:spPr bwMode="auto">
                        <a:xfrm>
                          <a:off x="0" y="0"/>
                          <a:ext cx="6737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BFF" w:rsidRPr="000456A6">
            <w:rPr>
              <w:noProof/>
              <w:sz w:val="22"/>
              <w:szCs w:val="22"/>
              <w:lang w:val="es-CO" w:eastAsia="es-CO"/>
            </w:rPr>
            <w:t xml:space="preserve">   </w:t>
          </w:r>
        </w:p>
      </w:tc>
      <w:tc>
        <w:tcPr>
          <w:tcW w:w="4678" w:type="dxa"/>
          <w:vMerge w:val="restart"/>
          <w:shd w:val="clear" w:color="auto" w:fill="auto"/>
          <w:vAlign w:val="center"/>
        </w:tcPr>
        <w:p w14:paraId="7A114825" w14:textId="7A9DD839" w:rsidR="00E04BFF" w:rsidRPr="000456A6" w:rsidRDefault="00077D3A" w:rsidP="000456A6">
          <w:pPr>
            <w:pStyle w:val="Ttulo3"/>
            <w:rPr>
              <w:rFonts w:ascii="Arial Narrow" w:hAnsi="Arial Narrow"/>
              <w:sz w:val="22"/>
              <w:szCs w:val="22"/>
            </w:rPr>
          </w:pPr>
          <w:r>
            <w:rPr>
              <w:rFonts w:ascii="Arial Narrow" w:hAnsi="Arial Narrow"/>
              <w:sz w:val="22"/>
              <w:szCs w:val="22"/>
            </w:rPr>
            <w:t>HOJA DE VIDA BRIGADISTA</w:t>
          </w:r>
        </w:p>
      </w:tc>
      <w:tc>
        <w:tcPr>
          <w:tcW w:w="2693" w:type="dxa"/>
          <w:shd w:val="clear" w:color="auto" w:fill="auto"/>
          <w:vAlign w:val="center"/>
        </w:tcPr>
        <w:p w14:paraId="704B98B4" w14:textId="4AAD007B" w:rsidR="00CD5BD6" w:rsidRPr="00CD5BD6" w:rsidRDefault="00E04BFF" w:rsidP="00CD5BD6">
          <w:pPr>
            <w:jc w:val="both"/>
            <w:rPr>
              <w:rFonts w:ascii="Arial Narrow" w:eastAsia="Arial Narrow" w:hAnsi="Arial Narrow" w:cs="Arial Narrow"/>
              <w:b/>
              <w:bCs/>
              <w:sz w:val="22"/>
              <w:szCs w:val="22"/>
              <w:highlight w:val="white"/>
            </w:rPr>
          </w:pPr>
          <w:r w:rsidRPr="00CD5BD6">
            <w:rPr>
              <w:rFonts w:ascii="Arial Narrow" w:hAnsi="Arial Narrow"/>
              <w:sz w:val="22"/>
              <w:szCs w:val="22"/>
            </w:rPr>
            <w:t xml:space="preserve">Código: </w:t>
          </w:r>
          <w:r w:rsidR="00CD5BD6" w:rsidRPr="00CD5BD6">
            <w:rPr>
              <w:rFonts w:ascii="Arial Narrow" w:eastAsia="Arial Narrow" w:hAnsi="Arial Narrow" w:cs="Arial Narrow"/>
              <w:bCs/>
              <w:sz w:val="22"/>
              <w:szCs w:val="22"/>
            </w:rPr>
            <w:t>GTH_FO_105</w:t>
          </w:r>
        </w:p>
        <w:p w14:paraId="0409A27D" w14:textId="77777777" w:rsidR="00E04BFF" w:rsidRPr="00CD5BD6" w:rsidRDefault="00E04BFF" w:rsidP="000456A6">
          <w:pPr>
            <w:pStyle w:val="Encabezado"/>
            <w:rPr>
              <w:rFonts w:ascii="Arial Narrow" w:hAnsi="Arial Narrow"/>
              <w:sz w:val="22"/>
              <w:szCs w:val="22"/>
            </w:rPr>
          </w:pPr>
        </w:p>
      </w:tc>
    </w:tr>
    <w:tr w:rsidR="00E04BFF" w:rsidRPr="000456A6" w14:paraId="04EA1224" w14:textId="77777777" w:rsidTr="000456A6">
      <w:trPr>
        <w:trHeight w:val="510"/>
      </w:trPr>
      <w:tc>
        <w:tcPr>
          <w:tcW w:w="1418" w:type="dxa"/>
          <w:vMerge/>
          <w:shd w:val="clear" w:color="auto" w:fill="auto"/>
        </w:tcPr>
        <w:p w14:paraId="47377134" w14:textId="77777777" w:rsidR="00E04BFF" w:rsidRPr="000456A6" w:rsidRDefault="00E04BFF" w:rsidP="00E04BFF">
          <w:pPr>
            <w:pStyle w:val="Encabezado"/>
            <w:rPr>
              <w:sz w:val="22"/>
              <w:szCs w:val="22"/>
            </w:rPr>
          </w:pPr>
        </w:p>
      </w:tc>
      <w:tc>
        <w:tcPr>
          <w:tcW w:w="4678" w:type="dxa"/>
          <w:vMerge/>
          <w:shd w:val="clear" w:color="auto" w:fill="auto"/>
        </w:tcPr>
        <w:p w14:paraId="34FEBB2C" w14:textId="77777777" w:rsidR="00E04BFF" w:rsidRPr="000456A6" w:rsidRDefault="00E04BFF" w:rsidP="00E04BFF">
          <w:pPr>
            <w:pStyle w:val="Encabezado"/>
            <w:rPr>
              <w:rFonts w:ascii="Arial Narrow" w:hAnsi="Arial Narrow"/>
              <w:sz w:val="22"/>
              <w:szCs w:val="22"/>
            </w:rPr>
          </w:pPr>
        </w:p>
      </w:tc>
      <w:tc>
        <w:tcPr>
          <w:tcW w:w="2693" w:type="dxa"/>
          <w:shd w:val="clear" w:color="auto" w:fill="auto"/>
          <w:vAlign w:val="center"/>
        </w:tcPr>
        <w:p w14:paraId="2B5F5FC7" w14:textId="6F5E01B6" w:rsidR="00E04BFF" w:rsidRPr="000456A6" w:rsidRDefault="00E04BFF" w:rsidP="000456A6">
          <w:pPr>
            <w:pStyle w:val="Encabezado"/>
            <w:rPr>
              <w:rFonts w:ascii="Arial Narrow" w:hAnsi="Arial Narrow"/>
              <w:sz w:val="22"/>
              <w:szCs w:val="22"/>
            </w:rPr>
          </w:pPr>
          <w:r w:rsidRPr="000456A6">
            <w:rPr>
              <w:rFonts w:ascii="Arial Narrow" w:hAnsi="Arial Narrow"/>
              <w:sz w:val="22"/>
              <w:szCs w:val="22"/>
            </w:rPr>
            <w:t xml:space="preserve">Versión: </w:t>
          </w:r>
          <w:r w:rsidR="00392A75">
            <w:rPr>
              <w:rFonts w:ascii="Arial Narrow" w:hAnsi="Arial Narrow"/>
              <w:sz w:val="22"/>
              <w:szCs w:val="22"/>
            </w:rPr>
            <w:t>1</w:t>
          </w:r>
        </w:p>
      </w:tc>
    </w:tr>
    <w:tr w:rsidR="00E04BFF" w:rsidRPr="000456A6" w14:paraId="7C95E3A7" w14:textId="77777777" w:rsidTr="000456A6">
      <w:trPr>
        <w:trHeight w:val="510"/>
      </w:trPr>
      <w:tc>
        <w:tcPr>
          <w:tcW w:w="1418" w:type="dxa"/>
          <w:vMerge/>
          <w:shd w:val="clear" w:color="auto" w:fill="auto"/>
        </w:tcPr>
        <w:p w14:paraId="22C68F13" w14:textId="77777777" w:rsidR="00E04BFF" w:rsidRPr="000456A6" w:rsidRDefault="00E04BFF" w:rsidP="00E04BFF">
          <w:pPr>
            <w:pStyle w:val="Encabezado"/>
            <w:rPr>
              <w:sz w:val="22"/>
              <w:szCs w:val="22"/>
            </w:rPr>
          </w:pPr>
        </w:p>
      </w:tc>
      <w:tc>
        <w:tcPr>
          <w:tcW w:w="4678" w:type="dxa"/>
          <w:vMerge/>
          <w:shd w:val="clear" w:color="auto" w:fill="auto"/>
        </w:tcPr>
        <w:p w14:paraId="366B94E2" w14:textId="77777777" w:rsidR="00E04BFF" w:rsidRPr="000456A6" w:rsidRDefault="00E04BFF" w:rsidP="00E04BFF">
          <w:pPr>
            <w:pStyle w:val="Encabezado"/>
            <w:rPr>
              <w:rFonts w:ascii="Arial Narrow" w:hAnsi="Arial Narrow"/>
              <w:sz w:val="22"/>
              <w:szCs w:val="22"/>
            </w:rPr>
          </w:pPr>
        </w:p>
      </w:tc>
      <w:tc>
        <w:tcPr>
          <w:tcW w:w="2693" w:type="dxa"/>
          <w:shd w:val="clear" w:color="auto" w:fill="auto"/>
          <w:vAlign w:val="center"/>
        </w:tcPr>
        <w:p w14:paraId="583B78CB" w14:textId="71088833" w:rsidR="00E04BFF" w:rsidRPr="000456A6" w:rsidRDefault="000456A6" w:rsidP="000456A6">
          <w:pPr>
            <w:pStyle w:val="Encabezado"/>
            <w:rPr>
              <w:rFonts w:ascii="Arial Narrow" w:hAnsi="Arial Narrow"/>
              <w:sz w:val="22"/>
              <w:szCs w:val="22"/>
            </w:rPr>
          </w:pPr>
          <w:r w:rsidRPr="000456A6">
            <w:rPr>
              <w:rFonts w:ascii="Arial Narrow" w:hAnsi="Arial Narrow"/>
              <w:sz w:val="22"/>
              <w:szCs w:val="22"/>
            </w:rPr>
            <w:t>Vigente desde</w:t>
          </w:r>
          <w:r w:rsidR="00E04BFF" w:rsidRPr="000456A6">
            <w:rPr>
              <w:rFonts w:ascii="Arial Narrow" w:hAnsi="Arial Narrow"/>
              <w:sz w:val="22"/>
              <w:szCs w:val="22"/>
            </w:rPr>
            <w:t>:</w:t>
          </w:r>
          <w:r w:rsidR="00392A75">
            <w:rPr>
              <w:rFonts w:ascii="Arial Narrow" w:hAnsi="Arial Narrow"/>
              <w:sz w:val="22"/>
              <w:szCs w:val="22"/>
            </w:rPr>
            <w:t xml:space="preserve"> </w:t>
          </w:r>
          <w:r w:rsidR="00392A75" w:rsidRPr="00392A75">
            <w:rPr>
              <w:rFonts w:ascii="Arial Narrow" w:hAnsi="Arial Narrow"/>
              <w:sz w:val="22"/>
              <w:szCs w:val="22"/>
            </w:rPr>
            <w:t>23/12/2021</w:t>
          </w:r>
        </w:p>
      </w:tc>
    </w:tr>
  </w:tbl>
  <w:p w14:paraId="1D4B6AB1" w14:textId="77777777" w:rsidR="00360B02" w:rsidRDefault="00360B02" w:rsidP="00360B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1337"/>
    <w:multiLevelType w:val="hybridMultilevel"/>
    <w:tmpl w:val="BE5081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F503E2E"/>
    <w:multiLevelType w:val="hybridMultilevel"/>
    <w:tmpl w:val="54FCA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7B554E"/>
    <w:multiLevelType w:val="hybridMultilevel"/>
    <w:tmpl w:val="93D008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6FF3BB4"/>
    <w:multiLevelType w:val="hybridMultilevel"/>
    <w:tmpl w:val="625833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924676723">
    <w:abstractNumId w:val="1"/>
  </w:num>
  <w:num w:numId="2" w16cid:durableId="962886522">
    <w:abstractNumId w:val="0"/>
  </w:num>
  <w:num w:numId="3" w16cid:durableId="1600141154">
    <w:abstractNumId w:val="2"/>
  </w:num>
  <w:num w:numId="4" w16cid:durableId="1617371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93"/>
    <w:rsid w:val="00024689"/>
    <w:rsid w:val="000456A6"/>
    <w:rsid w:val="00077D3A"/>
    <w:rsid w:val="000C503F"/>
    <w:rsid w:val="000F65F3"/>
    <w:rsid w:val="00192B25"/>
    <w:rsid w:val="001C53DC"/>
    <w:rsid w:val="00252D65"/>
    <w:rsid w:val="002654CA"/>
    <w:rsid w:val="00274B86"/>
    <w:rsid w:val="0029789C"/>
    <w:rsid w:val="002B51DD"/>
    <w:rsid w:val="0033498D"/>
    <w:rsid w:val="00360B02"/>
    <w:rsid w:val="00376990"/>
    <w:rsid w:val="00392A75"/>
    <w:rsid w:val="003A24DB"/>
    <w:rsid w:val="00401DC3"/>
    <w:rsid w:val="004274E8"/>
    <w:rsid w:val="00460B5E"/>
    <w:rsid w:val="004E2E7F"/>
    <w:rsid w:val="004F34EC"/>
    <w:rsid w:val="00551F9F"/>
    <w:rsid w:val="005C6CA1"/>
    <w:rsid w:val="005E06A6"/>
    <w:rsid w:val="0062130C"/>
    <w:rsid w:val="0063420A"/>
    <w:rsid w:val="00641007"/>
    <w:rsid w:val="006457D2"/>
    <w:rsid w:val="006768B4"/>
    <w:rsid w:val="006A5C93"/>
    <w:rsid w:val="006B7DC0"/>
    <w:rsid w:val="006C0DAC"/>
    <w:rsid w:val="007D68E5"/>
    <w:rsid w:val="0080260A"/>
    <w:rsid w:val="00802E78"/>
    <w:rsid w:val="00842089"/>
    <w:rsid w:val="0088238D"/>
    <w:rsid w:val="008A4833"/>
    <w:rsid w:val="008E7151"/>
    <w:rsid w:val="00963D3D"/>
    <w:rsid w:val="009965DE"/>
    <w:rsid w:val="009D27B3"/>
    <w:rsid w:val="00A417E0"/>
    <w:rsid w:val="00AA69B1"/>
    <w:rsid w:val="00AB062D"/>
    <w:rsid w:val="00AE17CA"/>
    <w:rsid w:val="00B615F8"/>
    <w:rsid w:val="00B913F2"/>
    <w:rsid w:val="00BD2F94"/>
    <w:rsid w:val="00CD0281"/>
    <w:rsid w:val="00CD5BD6"/>
    <w:rsid w:val="00D32BC5"/>
    <w:rsid w:val="00DF0DBE"/>
    <w:rsid w:val="00E04BFF"/>
    <w:rsid w:val="00E92DFD"/>
    <w:rsid w:val="00F148FD"/>
    <w:rsid w:val="00FA3A5A"/>
    <w:rsid w:val="00FC5C23"/>
    <w:rsid w:val="00FD3F1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3ECC"/>
  <w15:chartTrackingRefBased/>
  <w15:docId w15:val="{382F3AF5-155C-D341-90BB-FE55EB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s-ES_tradnl" w:eastAsia="es-ES_tradnl"/>
    </w:rPr>
  </w:style>
  <w:style w:type="paragraph" w:styleId="Ttulo1">
    <w:name w:val="heading 1"/>
    <w:basedOn w:val="Normal"/>
    <w:next w:val="Normal"/>
    <w:qFormat/>
    <w:pPr>
      <w:keepNext/>
      <w:jc w:val="center"/>
      <w:outlineLvl w:val="0"/>
    </w:pPr>
    <w:rPr>
      <w:b/>
      <w:bCs/>
      <w:sz w:val="28"/>
      <w:szCs w:val="28"/>
    </w:rPr>
  </w:style>
  <w:style w:type="paragraph" w:styleId="Ttulo2">
    <w:name w:val="heading 2"/>
    <w:basedOn w:val="Normal"/>
    <w:next w:val="Normal"/>
    <w:qFormat/>
    <w:pPr>
      <w:keepNext/>
      <w:ind w:left="708"/>
      <w:jc w:val="center"/>
      <w:outlineLvl w:val="1"/>
    </w:pPr>
    <w:rPr>
      <w:b/>
      <w:bCs/>
      <w:sz w:val="36"/>
      <w:szCs w:val="36"/>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outlineLvl w:val="3"/>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customStyle="1" w:styleId="EncabezadoCar">
    <w:name w:val="Encabezado Car"/>
    <w:link w:val="Encabezado"/>
    <w:uiPriority w:val="99"/>
    <w:rsid w:val="00E04BFF"/>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696">
      <w:bodyDiv w:val="1"/>
      <w:marLeft w:val="0"/>
      <w:marRight w:val="0"/>
      <w:marTop w:val="0"/>
      <w:marBottom w:val="0"/>
      <w:divBdr>
        <w:top w:val="none" w:sz="0" w:space="0" w:color="auto"/>
        <w:left w:val="none" w:sz="0" w:space="0" w:color="auto"/>
        <w:bottom w:val="none" w:sz="0" w:space="0" w:color="auto"/>
        <w:right w:val="none" w:sz="0" w:space="0" w:color="auto"/>
      </w:divBdr>
    </w:div>
    <w:div w:id="793406237">
      <w:bodyDiv w:val="1"/>
      <w:marLeft w:val="0"/>
      <w:marRight w:val="0"/>
      <w:marTop w:val="0"/>
      <w:marBottom w:val="0"/>
      <w:divBdr>
        <w:top w:val="none" w:sz="0" w:space="0" w:color="auto"/>
        <w:left w:val="none" w:sz="0" w:space="0" w:color="auto"/>
        <w:bottom w:val="none" w:sz="0" w:space="0" w:color="auto"/>
        <w:right w:val="none" w:sz="0" w:space="0" w:color="auto"/>
      </w:divBdr>
    </w:div>
    <w:div w:id="1403141805">
      <w:bodyDiv w:val="1"/>
      <w:marLeft w:val="0"/>
      <w:marRight w:val="0"/>
      <w:marTop w:val="0"/>
      <w:marBottom w:val="0"/>
      <w:divBdr>
        <w:top w:val="none" w:sz="0" w:space="0" w:color="auto"/>
        <w:left w:val="none" w:sz="0" w:space="0" w:color="auto"/>
        <w:bottom w:val="none" w:sz="0" w:space="0" w:color="auto"/>
        <w:right w:val="none" w:sz="0" w:space="0" w:color="auto"/>
      </w:divBdr>
    </w:div>
    <w:div w:id="1942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6</Pages>
  <Words>1051</Words>
  <Characters>5994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EMPRESA:   _______________________________________________________________</vt:lpstr>
      <vt:lpstr>EMPRESA:   _______________________________________________________________</vt:lpstr>
    </vt:vector>
  </TitlesOfParts>
  <Company>ARP</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_______________________________________________________________</dc:title>
  <dc:subject/>
  <dc:creator>HERNAN CABALLERO FANDIÑO</dc:creator>
  <cp:keywords/>
  <cp:lastModifiedBy>LENOVO</cp:lastModifiedBy>
  <cp:revision>2</cp:revision>
  <cp:lastPrinted>2016-02-23T14:55:00Z</cp:lastPrinted>
  <dcterms:created xsi:type="dcterms:W3CDTF">2023-09-04T14:33:00Z</dcterms:created>
  <dcterms:modified xsi:type="dcterms:W3CDTF">2023-09-04T14:33:00Z</dcterms:modified>
</cp:coreProperties>
</file>