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B8FF" w14:textId="60334E87" w:rsidR="004966F7" w:rsidRPr="00D65DC7" w:rsidRDefault="001E115F" w:rsidP="004966F7">
      <w:pPr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>De conformidad con lo dispuesto en la</w:t>
      </w:r>
      <w:r w:rsidR="004966F7" w:rsidRPr="00D65DC7">
        <w:rPr>
          <w:rFonts w:ascii="Arial Narrow" w:hAnsi="Arial Narrow"/>
          <w:sz w:val="22"/>
          <w:szCs w:val="22"/>
        </w:rPr>
        <w:t xml:space="preserve"> normatividad </w:t>
      </w:r>
      <w:r w:rsidRPr="00D65DC7">
        <w:rPr>
          <w:rFonts w:ascii="Arial Narrow" w:hAnsi="Arial Narrow"/>
          <w:sz w:val="22"/>
          <w:szCs w:val="22"/>
        </w:rPr>
        <w:t xml:space="preserve">vigente sobre </w:t>
      </w:r>
      <w:r w:rsidR="004966F7" w:rsidRPr="00D65DC7">
        <w:rPr>
          <w:rFonts w:ascii="Arial Narrow" w:hAnsi="Arial Narrow"/>
          <w:sz w:val="22"/>
          <w:szCs w:val="22"/>
        </w:rPr>
        <w:t xml:space="preserve">la </w:t>
      </w:r>
      <w:r w:rsidRPr="00D65DC7">
        <w:rPr>
          <w:rFonts w:ascii="Arial Narrow" w:hAnsi="Arial Narrow"/>
          <w:sz w:val="22"/>
          <w:szCs w:val="22"/>
        </w:rPr>
        <w:t>protección de datos personales, en especial la Ley 1581 de 2012</w:t>
      </w:r>
      <w:r w:rsidR="004966F7" w:rsidRPr="00D65DC7">
        <w:rPr>
          <w:rFonts w:ascii="Arial Narrow" w:hAnsi="Arial Narrow"/>
          <w:sz w:val="22"/>
          <w:szCs w:val="22"/>
        </w:rPr>
        <w:t xml:space="preserve"> “Por el cual se dictan disposiciones generales para la protección de datos personales”</w:t>
      </w:r>
      <w:r w:rsidRPr="00D65DC7">
        <w:rPr>
          <w:rFonts w:ascii="Arial Narrow" w:hAnsi="Arial Narrow"/>
          <w:sz w:val="22"/>
          <w:szCs w:val="22"/>
        </w:rPr>
        <w:t xml:space="preserve"> y el Decreto </w:t>
      </w:r>
      <w:r w:rsidR="004966F7" w:rsidRPr="00D65DC7">
        <w:rPr>
          <w:rFonts w:ascii="Arial Narrow" w:hAnsi="Arial Narrow"/>
          <w:sz w:val="22"/>
          <w:szCs w:val="22"/>
        </w:rPr>
        <w:t xml:space="preserve">1377 </w:t>
      </w:r>
      <w:r w:rsidRPr="00D65DC7">
        <w:rPr>
          <w:rFonts w:ascii="Arial Narrow" w:hAnsi="Arial Narrow"/>
          <w:sz w:val="22"/>
          <w:szCs w:val="22"/>
        </w:rPr>
        <w:t xml:space="preserve">de </w:t>
      </w:r>
      <w:r w:rsidR="004966F7" w:rsidRPr="00D65DC7">
        <w:rPr>
          <w:rFonts w:ascii="Arial Narrow" w:hAnsi="Arial Narrow"/>
          <w:sz w:val="22"/>
          <w:szCs w:val="22"/>
        </w:rPr>
        <w:t>2013</w:t>
      </w:r>
      <w:r w:rsidRPr="00D65DC7">
        <w:rPr>
          <w:rFonts w:ascii="Arial Narrow" w:hAnsi="Arial Narrow"/>
          <w:sz w:val="22"/>
          <w:szCs w:val="22"/>
        </w:rPr>
        <w:t>,</w:t>
      </w:r>
      <w:r w:rsidR="001B334C" w:rsidRPr="00D65DC7">
        <w:rPr>
          <w:rFonts w:ascii="Arial Narrow" w:hAnsi="Arial Narrow"/>
          <w:sz w:val="22"/>
          <w:szCs w:val="22"/>
        </w:rPr>
        <w:t xml:space="preserve"> </w:t>
      </w:r>
      <w:r w:rsidR="004966F7" w:rsidRPr="00D65DC7">
        <w:rPr>
          <w:rFonts w:ascii="Arial Narrow" w:hAnsi="Arial Narrow"/>
          <w:sz w:val="22"/>
          <w:szCs w:val="22"/>
        </w:rPr>
        <w:t xml:space="preserve">con la firma de este documento manifiesto que he sido informado por </w:t>
      </w:r>
      <w:r w:rsidR="004966F7" w:rsidRPr="00D65DC7">
        <w:rPr>
          <w:rFonts w:ascii="Arial Narrow" w:hAnsi="Arial Narrow"/>
          <w:b/>
          <w:bCs/>
          <w:sz w:val="22"/>
          <w:szCs w:val="22"/>
        </w:rPr>
        <w:t xml:space="preserve">PARQUES NACIONALES NATURALES DE </w:t>
      </w:r>
      <w:r w:rsidR="001B334C" w:rsidRPr="00D65DC7">
        <w:rPr>
          <w:rFonts w:ascii="Arial Narrow" w:hAnsi="Arial Narrow"/>
          <w:b/>
          <w:bCs/>
          <w:sz w:val="22"/>
          <w:szCs w:val="22"/>
        </w:rPr>
        <w:t>COLOMBIA</w:t>
      </w:r>
      <w:r w:rsidR="001B334C" w:rsidRPr="00D65DC7">
        <w:rPr>
          <w:rFonts w:ascii="Arial Narrow" w:hAnsi="Arial Narrow"/>
          <w:sz w:val="22"/>
          <w:szCs w:val="22"/>
        </w:rPr>
        <w:t>,</w:t>
      </w:r>
      <w:r w:rsidR="004966F7" w:rsidRPr="00D65DC7">
        <w:rPr>
          <w:rFonts w:ascii="Arial Narrow" w:hAnsi="Arial Narrow"/>
          <w:sz w:val="22"/>
          <w:szCs w:val="22"/>
        </w:rPr>
        <w:t xml:space="preserve"> de lo siguiente:</w:t>
      </w:r>
    </w:p>
    <w:p w14:paraId="52775967" w14:textId="77777777" w:rsidR="001E115F" w:rsidRPr="00D65DC7" w:rsidRDefault="001E115F" w:rsidP="001E115F">
      <w:pPr>
        <w:jc w:val="both"/>
        <w:rPr>
          <w:rFonts w:ascii="Arial Narrow" w:hAnsi="Arial Narrow"/>
          <w:sz w:val="22"/>
          <w:szCs w:val="22"/>
        </w:rPr>
      </w:pPr>
    </w:p>
    <w:p w14:paraId="4D82F5C0" w14:textId="5F848F4D" w:rsidR="001E115F" w:rsidRPr="00D65DC7" w:rsidRDefault="004966F7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>L</w:t>
      </w:r>
      <w:r w:rsidR="001E115F" w:rsidRPr="00D65DC7">
        <w:rPr>
          <w:rFonts w:ascii="Arial Narrow" w:hAnsi="Arial Narrow"/>
          <w:sz w:val="22"/>
          <w:szCs w:val="22"/>
        </w:rPr>
        <w:t xml:space="preserve">a recolección y tratamiento de mis datos se realizará de conformidad con la Política de Tratamiento de Datos Personales </w:t>
      </w:r>
      <w:r w:rsidRPr="00D65DC7">
        <w:rPr>
          <w:rFonts w:ascii="Arial Narrow" w:hAnsi="Arial Narrow"/>
          <w:sz w:val="22"/>
          <w:szCs w:val="22"/>
        </w:rPr>
        <w:t>estipulados en la</w:t>
      </w:r>
      <w:r w:rsidRPr="00D65DC7">
        <w:rPr>
          <w:rFonts w:ascii="Arial Narrow" w:hAnsi="Arial Narrow"/>
          <w:color w:val="FF0000"/>
          <w:sz w:val="22"/>
          <w:szCs w:val="22"/>
        </w:rPr>
        <w:t xml:space="preserve"> </w:t>
      </w:r>
      <w:r w:rsidRPr="00D65DC7">
        <w:rPr>
          <w:rFonts w:ascii="Arial Narrow" w:hAnsi="Arial Narrow"/>
          <w:sz w:val="22"/>
          <w:szCs w:val="22"/>
        </w:rPr>
        <w:t xml:space="preserve">normatividad vigente sobre esta materia </w:t>
      </w:r>
    </w:p>
    <w:p w14:paraId="20E549C7" w14:textId="62427C25" w:rsidR="001B334C" w:rsidRPr="00D65DC7" w:rsidRDefault="001B334C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 xml:space="preserve">PARQUES NACIONALES NATURALES DE COLOMBIA actuará como </w:t>
      </w:r>
      <w:r w:rsidR="00CA0486">
        <w:rPr>
          <w:rFonts w:ascii="Arial Narrow" w:hAnsi="Arial Narrow"/>
          <w:sz w:val="22"/>
          <w:szCs w:val="22"/>
        </w:rPr>
        <w:t>r</w:t>
      </w:r>
      <w:r w:rsidRPr="00D65DC7">
        <w:rPr>
          <w:rFonts w:ascii="Arial Narrow" w:hAnsi="Arial Narrow"/>
          <w:sz w:val="22"/>
          <w:szCs w:val="22"/>
        </w:rPr>
        <w:t>esponsable del Tratamiento de datos personales de los cuales soy titular.</w:t>
      </w:r>
    </w:p>
    <w:p w14:paraId="2136D14F" w14:textId="470201A6" w:rsidR="001B334C" w:rsidRPr="00D65DC7" w:rsidRDefault="004966F7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 xml:space="preserve">Mis derechos como titular de los datos especialmente </w:t>
      </w:r>
      <w:r w:rsidR="001B334C" w:rsidRPr="00D65DC7">
        <w:rPr>
          <w:rFonts w:ascii="Arial Narrow" w:hAnsi="Arial Narrow"/>
          <w:sz w:val="22"/>
          <w:szCs w:val="22"/>
        </w:rPr>
        <w:t xml:space="preserve">el derecho </w:t>
      </w:r>
      <w:r w:rsidR="007666EA" w:rsidRPr="00D65DC7">
        <w:rPr>
          <w:rFonts w:ascii="Arial Narrow" w:hAnsi="Arial Narrow"/>
          <w:sz w:val="22"/>
          <w:szCs w:val="22"/>
        </w:rPr>
        <w:t>a conocer</w:t>
      </w:r>
      <w:r w:rsidRPr="00D65DC7">
        <w:rPr>
          <w:rFonts w:ascii="Arial Narrow" w:hAnsi="Arial Narrow"/>
          <w:sz w:val="22"/>
          <w:szCs w:val="22"/>
        </w:rPr>
        <w:t>, actualizar</w:t>
      </w:r>
      <w:r w:rsidR="001B334C" w:rsidRPr="00D65DC7">
        <w:rPr>
          <w:rFonts w:ascii="Arial Narrow" w:hAnsi="Arial Narrow"/>
          <w:sz w:val="22"/>
          <w:szCs w:val="22"/>
        </w:rPr>
        <w:t>,</w:t>
      </w:r>
      <w:r w:rsidRPr="00D65DC7">
        <w:rPr>
          <w:rFonts w:ascii="Arial Narrow" w:hAnsi="Arial Narrow"/>
          <w:sz w:val="22"/>
          <w:szCs w:val="22"/>
        </w:rPr>
        <w:t xml:space="preserve"> rectificar </w:t>
      </w:r>
      <w:r w:rsidR="001B334C" w:rsidRPr="00D65DC7">
        <w:rPr>
          <w:rFonts w:ascii="Arial Narrow" w:hAnsi="Arial Narrow"/>
          <w:sz w:val="22"/>
          <w:szCs w:val="22"/>
        </w:rPr>
        <w:t xml:space="preserve">y suprimir </w:t>
      </w:r>
      <w:r w:rsidRPr="00D65DC7">
        <w:rPr>
          <w:rFonts w:ascii="Arial Narrow" w:hAnsi="Arial Narrow"/>
          <w:sz w:val="22"/>
          <w:szCs w:val="22"/>
        </w:rPr>
        <w:t>mi información personal</w:t>
      </w:r>
      <w:r w:rsidR="001B334C" w:rsidRPr="00D65DC7">
        <w:rPr>
          <w:rFonts w:ascii="Arial Narrow" w:hAnsi="Arial Narrow"/>
          <w:sz w:val="22"/>
          <w:szCs w:val="22"/>
        </w:rPr>
        <w:t>, así mismo m</w:t>
      </w:r>
      <w:r w:rsidR="006F6BF0" w:rsidRPr="00D65DC7">
        <w:rPr>
          <w:rFonts w:ascii="Arial Narrow" w:hAnsi="Arial Narrow"/>
          <w:sz w:val="22"/>
          <w:szCs w:val="22"/>
        </w:rPr>
        <w:t>i derecho</w:t>
      </w:r>
      <w:r w:rsidR="001B334C" w:rsidRPr="00D65DC7">
        <w:rPr>
          <w:rFonts w:ascii="Arial Narrow" w:hAnsi="Arial Narrow"/>
          <w:sz w:val="22"/>
          <w:szCs w:val="22"/>
        </w:rPr>
        <w:t xml:space="preserve"> </w:t>
      </w:r>
      <w:r w:rsidR="006F6BF0" w:rsidRPr="00D65DC7">
        <w:rPr>
          <w:rFonts w:ascii="Arial Narrow" w:hAnsi="Arial Narrow"/>
          <w:sz w:val="22"/>
          <w:szCs w:val="22"/>
        </w:rPr>
        <w:t>a</w:t>
      </w:r>
      <w:r w:rsidR="001B334C" w:rsidRPr="00D65DC7">
        <w:rPr>
          <w:rFonts w:ascii="Arial Narrow" w:hAnsi="Arial Narrow"/>
          <w:sz w:val="22"/>
          <w:szCs w:val="22"/>
        </w:rPr>
        <w:t xml:space="preserve"> revocar el consentimiento otorgado para el tratamiento de datos personales.</w:t>
      </w:r>
    </w:p>
    <w:p w14:paraId="113F706A" w14:textId="44C052D7" w:rsidR="001B334C" w:rsidRPr="00D65DC7" w:rsidRDefault="001B334C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 xml:space="preserve">Mediante el correo electrónico </w:t>
      </w:r>
      <w:hyperlink r:id="rId8" w:history="1">
        <w:r w:rsidRPr="00D65DC7">
          <w:rPr>
            <w:rStyle w:val="Hipervnculo"/>
            <w:rFonts w:ascii="Arial Narrow" w:hAnsi="Arial Narrow"/>
            <w:sz w:val="22"/>
            <w:szCs w:val="22"/>
          </w:rPr>
          <w:t>grupogestionhumana@parquesnacionales.gov.co</w:t>
        </w:r>
      </w:hyperlink>
      <w:r w:rsidRPr="00D65DC7">
        <w:rPr>
          <w:rFonts w:ascii="Arial Narrow" w:hAnsi="Arial Narrow"/>
          <w:sz w:val="22"/>
          <w:szCs w:val="22"/>
        </w:rPr>
        <w:t>, podré radicar cualquier tipo de requerimiento relacionado con el tratamiento de mis datos personales.</w:t>
      </w:r>
    </w:p>
    <w:p w14:paraId="72BA148B" w14:textId="67B3018B" w:rsidR="004966F7" w:rsidRPr="00D65DC7" w:rsidRDefault="004966F7" w:rsidP="001E115F">
      <w:pPr>
        <w:jc w:val="both"/>
        <w:rPr>
          <w:rFonts w:ascii="Arial Narrow" w:hAnsi="Arial Narrow"/>
          <w:sz w:val="22"/>
          <w:szCs w:val="22"/>
        </w:rPr>
      </w:pPr>
    </w:p>
    <w:p w14:paraId="594F24CF" w14:textId="2B0CF727" w:rsidR="004966F7" w:rsidRPr="00D65DC7" w:rsidRDefault="004966F7" w:rsidP="004966F7">
      <w:pPr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b/>
          <w:bCs/>
          <w:sz w:val="22"/>
          <w:szCs w:val="22"/>
        </w:rPr>
        <w:t>PARQUES NACIONALES NATURALES DE COLOMBIA</w:t>
      </w:r>
      <w:r w:rsidRPr="00D65DC7">
        <w:rPr>
          <w:rFonts w:ascii="Arial Narrow" w:hAnsi="Arial Narrow"/>
          <w:sz w:val="22"/>
          <w:szCs w:val="22"/>
        </w:rPr>
        <w:t xml:space="preserve"> garantizará la confidencialidad, libertad, seguridad, veracidad, transparencia, acceso y circulación restringida de mis datos y se reservará el derecho de modificar sus lineamientos en la materia en cualquier momento. Cualquier cambio será informado y publicado oportunamente en la página web e intranet de la entidad.</w:t>
      </w:r>
    </w:p>
    <w:p w14:paraId="2B725A0D" w14:textId="5CF5781E" w:rsidR="004966F7" w:rsidRPr="00D65DC7" w:rsidRDefault="004966F7" w:rsidP="004966F7">
      <w:pPr>
        <w:jc w:val="both"/>
        <w:rPr>
          <w:rFonts w:ascii="Arial Narrow" w:hAnsi="Arial Narrow"/>
          <w:sz w:val="22"/>
          <w:szCs w:val="22"/>
        </w:rPr>
      </w:pPr>
    </w:p>
    <w:p w14:paraId="500DF71B" w14:textId="3F891EEF" w:rsidR="004966F7" w:rsidRPr="00D65DC7" w:rsidRDefault="004966F7" w:rsidP="001B334C">
      <w:pPr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>Teniendo en cuenta lo anterior, autorizo</w:t>
      </w:r>
      <w:r w:rsidR="001B334C" w:rsidRPr="00D65DC7">
        <w:rPr>
          <w:rFonts w:ascii="Arial Narrow" w:hAnsi="Arial Narrow"/>
          <w:sz w:val="22"/>
          <w:szCs w:val="22"/>
        </w:rPr>
        <w:t xml:space="preserve"> libre, expresa e inequívocamente a </w:t>
      </w:r>
      <w:r w:rsidR="001B334C" w:rsidRPr="00D65DC7">
        <w:rPr>
          <w:rFonts w:ascii="Arial Narrow" w:hAnsi="Arial Narrow"/>
          <w:b/>
          <w:bCs/>
          <w:sz w:val="22"/>
          <w:szCs w:val="22"/>
        </w:rPr>
        <w:t>PARQUES NACIONALES NATURALES DE COLOMBIA</w:t>
      </w:r>
      <w:r w:rsidR="001B334C" w:rsidRPr="00D65DC7">
        <w:rPr>
          <w:rFonts w:ascii="Arial Narrow" w:hAnsi="Arial Narrow"/>
          <w:sz w:val="22"/>
          <w:szCs w:val="22"/>
        </w:rPr>
        <w:t>, para que realice la recolección y tratamiento de mis datos personales que suministro de manera veraz y completa, los cuales serán utilizados para los diferentes aspectos relacionados con la Gestión del Talento Humano de la entidad</w:t>
      </w:r>
      <w:r w:rsidRPr="00D65DC7">
        <w:rPr>
          <w:rFonts w:ascii="Arial Narrow" w:hAnsi="Arial Narrow"/>
          <w:sz w:val="22"/>
          <w:szCs w:val="22"/>
        </w:rPr>
        <w:t>.</w:t>
      </w:r>
    </w:p>
    <w:p w14:paraId="0A747A90" w14:textId="318EA195" w:rsidR="001B334C" w:rsidRDefault="001B334C" w:rsidP="001B334C">
      <w:pPr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4"/>
        <w:gridCol w:w="1144"/>
        <w:gridCol w:w="1144"/>
        <w:gridCol w:w="286"/>
        <w:gridCol w:w="858"/>
        <w:gridCol w:w="858"/>
        <w:gridCol w:w="286"/>
        <w:gridCol w:w="572"/>
        <w:gridCol w:w="572"/>
        <w:gridCol w:w="286"/>
        <w:gridCol w:w="859"/>
      </w:tblGrid>
      <w:tr w:rsidR="00D65DC7" w:rsidRPr="007666EA" w14:paraId="606BF8B6" w14:textId="77777777" w:rsidTr="00FC2F0C">
        <w:tc>
          <w:tcPr>
            <w:tcW w:w="2054" w:type="dxa"/>
            <w:shd w:val="clear" w:color="auto" w:fill="auto"/>
            <w:vAlign w:val="center"/>
          </w:tcPr>
          <w:p w14:paraId="3A1832A5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Fecha </w:t>
            </w:r>
          </w:p>
        </w:tc>
        <w:tc>
          <w:tcPr>
            <w:tcW w:w="1144" w:type="dxa"/>
          </w:tcPr>
          <w:p w14:paraId="4D5BAD5F" w14:textId="104C017F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  <w:r w:rsidR="007210E1">
              <w:rPr>
                <w:rFonts w:ascii="Arial Narrow" w:hAnsi="Arial Narrow"/>
                <w:color w:val="000000" w:themeColor="text1"/>
                <w:sz w:val="22"/>
                <w:szCs w:val="22"/>
              </w:rPr>
              <w:t>Í</w:t>
            </w: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116EFA6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14:paraId="77F4A0D9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MES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14:paraId="7ECB9419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14:paraId="62FD793E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AÑO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14:paraId="31212A99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390DA56A" w14:textId="77777777" w:rsidTr="00FC2F0C">
        <w:tc>
          <w:tcPr>
            <w:tcW w:w="4628" w:type="dxa"/>
            <w:gridSpan w:val="4"/>
            <w:shd w:val="clear" w:color="auto" w:fill="auto"/>
            <w:vAlign w:val="center"/>
          </w:tcPr>
          <w:p w14:paraId="293142B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Ciudad donde se firma el presente formato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1DA710D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42FED7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14:paraId="0DB6D896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14:paraId="3A9FB5DA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C10515A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1C4A23C4" w14:textId="77777777" w:rsidTr="00FC2F0C">
        <w:tc>
          <w:tcPr>
            <w:tcW w:w="2054" w:type="dxa"/>
            <w:shd w:val="clear" w:color="auto" w:fill="auto"/>
            <w:vAlign w:val="center"/>
          </w:tcPr>
          <w:p w14:paraId="5B8FA46E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Nombres y Apellidos</w:t>
            </w:r>
          </w:p>
        </w:tc>
        <w:tc>
          <w:tcPr>
            <w:tcW w:w="6865" w:type="dxa"/>
            <w:gridSpan w:val="10"/>
            <w:tcBorders>
              <w:bottom w:val="single" w:sz="4" w:space="0" w:color="auto"/>
            </w:tcBorders>
          </w:tcPr>
          <w:p w14:paraId="30A3F065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68A1B288" w14:textId="77777777" w:rsidTr="00FC2F0C">
        <w:tc>
          <w:tcPr>
            <w:tcW w:w="2054" w:type="dxa"/>
            <w:shd w:val="clear" w:color="auto" w:fill="auto"/>
            <w:vAlign w:val="center"/>
          </w:tcPr>
          <w:p w14:paraId="634ADE35" w14:textId="2D51C11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Identificación</w:t>
            </w:r>
          </w:p>
        </w:tc>
        <w:tc>
          <w:tcPr>
            <w:tcW w:w="6865" w:type="dxa"/>
            <w:gridSpan w:val="10"/>
            <w:tcBorders>
              <w:bottom w:val="single" w:sz="4" w:space="0" w:color="auto"/>
            </w:tcBorders>
          </w:tcPr>
          <w:p w14:paraId="4A3B8672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756C0F74" w14:textId="77777777" w:rsidTr="00FC2F0C">
        <w:tc>
          <w:tcPr>
            <w:tcW w:w="2054" w:type="dxa"/>
            <w:shd w:val="clear" w:color="auto" w:fill="auto"/>
            <w:vAlign w:val="center"/>
          </w:tcPr>
          <w:p w14:paraId="1E4AF38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6E7ADC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3D2D3F55" w14:textId="77777777" w:rsidTr="00FC2F0C">
        <w:trPr>
          <w:trHeight w:val="1110"/>
        </w:trPr>
        <w:tc>
          <w:tcPr>
            <w:tcW w:w="2054" w:type="dxa"/>
            <w:shd w:val="clear" w:color="auto" w:fill="auto"/>
            <w:vAlign w:val="center"/>
          </w:tcPr>
          <w:p w14:paraId="4D99C48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Firma 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167FB0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04AA5CD5" w14:textId="77777777" w:rsidR="001E115F" w:rsidRDefault="001E115F" w:rsidP="00D65DC7">
      <w:pPr>
        <w:rPr>
          <w:rFonts w:ascii="Arial Narrow" w:hAnsi="Arial Narrow"/>
        </w:rPr>
      </w:pPr>
    </w:p>
    <w:sectPr w:rsidR="001E115F" w:rsidSect="00157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593" w:code="1"/>
      <w:pgMar w:top="1701" w:right="1622" w:bottom="1701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78D7" w14:textId="77777777" w:rsidR="00EE453E" w:rsidRDefault="00EE453E">
      <w:r>
        <w:separator/>
      </w:r>
    </w:p>
  </w:endnote>
  <w:endnote w:type="continuationSeparator" w:id="0">
    <w:p w14:paraId="557B2DBE" w14:textId="77777777" w:rsidR="00EE453E" w:rsidRDefault="00E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8DE7" w14:textId="77777777" w:rsidR="00E62309" w:rsidRDefault="00E623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43F2" w14:textId="77777777" w:rsidR="00E62309" w:rsidRDefault="00E623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CF7C" w14:textId="77777777" w:rsidR="00E62309" w:rsidRDefault="00E62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7D44" w14:textId="77777777" w:rsidR="00EE453E" w:rsidRDefault="00EE453E">
      <w:r>
        <w:separator/>
      </w:r>
    </w:p>
  </w:footnote>
  <w:footnote w:type="continuationSeparator" w:id="0">
    <w:p w14:paraId="2D91925C" w14:textId="77777777" w:rsidR="00EE453E" w:rsidRDefault="00EE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657" w14:textId="77777777" w:rsidR="00E62309" w:rsidRDefault="00E623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3"/>
      <w:gridCol w:w="5103"/>
      <w:gridCol w:w="2439"/>
    </w:tblGrid>
    <w:tr w:rsidR="00D65DC7" w:rsidRPr="00A818A4" w14:paraId="3777C393" w14:textId="77777777" w:rsidTr="00D65DC7">
      <w:trPr>
        <w:trHeight w:val="665"/>
      </w:trPr>
      <w:tc>
        <w:tcPr>
          <w:tcW w:w="1593" w:type="dxa"/>
          <w:vMerge w:val="restart"/>
        </w:tcPr>
        <w:p w14:paraId="7C7C89FC" w14:textId="77777777" w:rsidR="00D65DC7" w:rsidRDefault="00D65DC7" w:rsidP="00D65DC7">
          <w:pPr>
            <w:ind w:right="20"/>
            <w:rPr>
              <w:rFonts w:ascii="Arial Narrow" w:hAnsi="Arial Narrow"/>
              <w:sz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ADD8994" wp14:editId="6FF3A869">
                <wp:simplePos x="0" y="0"/>
                <wp:positionH relativeFrom="column">
                  <wp:posOffset>70054</wp:posOffset>
                </wp:positionH>
                <wp:positionV relativeFrom="paragraph">
                  <wp:posOffset>137160</wp:posOffset>
                </wp:positionV>
                <wp:extent cx="809625" cy="1028700"/>
                <wp:effectExtent l="0" t="0" r="9525" b="0"/>
                <wp:wrapNone/>
                <wp:docPr id="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C685FA" w14:textId="77777777" w:rsidR="00D65DC7" w:rsidRPr="00BB760A" w:rsidRDefault="00D65DC7" w:rsidP="00D65DC7">
          <w:pPr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5103" w:type="dxa"/>
          <w:vMerge w:val="restart"/>
          <w:vAlign w:val="center"/>
        </w:tcPr>
        <w:p w14:paraId="6B0EA45B" w14:textId="77777777" w:rsidR="00D65DC7" w:rsidRPr="00D65DC7" w:rsidRDefault="00D65DC7" w:rsidP="00D65DC7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5DC7">
            <w:rPr>
              <w:rFonts w:ascii="Arial Narrow" w:hAnsi="Arial Narrow"/>
              <w:b/>
              <w:sz w:val="22"/>
              <w:szCs w:val="22"/>
            </w:rPr>
            <w:t>FORMATO</w:t>
          </w:r>
        </w:p>
        <w:p w14:paraId="2BC41D6A" w14:textId="77777777" w:rsidR="00D65DC7" w:rsidRPr="00D65DC7" w:rsidRDefault="00D65DC7" w:rsidP="00D65DC7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7CCE72F0" w14:textId="5CD6D192" w:rsidR="00D65DC7" w:rsidRPr="00D65DC7" w:rsidRDefault="00D65DC7" w:rsidP="00D65DC7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D65DC7">
            <w:rPr>
              <w:rFonts w:ascii="Arial Narrow" w:hAnsi="Arial Narrow"/>
              <w:b/>
              <w:sz w:val="22"/>
              <w:szCs w:val="22"/>
            </w:rPr>
            <w:t>AUTORIZACI</w:t>
          </w:r>
          <w:r>
            <w:rPr>
              <w:rFonts w:ascii="Arial Narrow" w:hAnsi="Arial Narrow"/>
              <w:b/>
              <w:sz w:val="22"/>
              <w:szCs w:val="22"/>
            </w:rPr>
            <w:t>Ó</w:t>
          </w:r>
          <w:r w:rsidRPr="00D65DC7">
            <w:rPr>
              <w:rFonts w:ascii="Arial Narrow" w:hAnsi="Arial Narrow"/>
              <w:b/>
              <w:sz w:val="22"/>
              <w:szCs w:val="22"/>
            </w:rPr>
            <w:t>N DE TRATAMIENTO Y PROTECCIÓN DE DATOS PERSONALES DE LOS FUNCIONARIOS DE PNNC</w:t>
          </w:r>
        </w:p>
      </w:tc>
      <w:tc>
        <w:tcPr>
          <w:tcW w:w="2439" w:type="dxa"/>
          <w:vAlign w:val="center"/>
        </w:tcPr>
        <w:p w14:paraId="171C65BD" w14:textId="71DAC8AA" w:rsidR="00D65DC7" w:rsidRPr="00D65DC7" w:rsidRDefault="00E62309" w:rsidP="00D65DC7">
          <w:pPr>
            <w:ind w:right="2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Código: GTH_FO_98</w:t>
          </w:r>
        </w:p>
      </w:tc>
    </w:tr>
    <w:tr w:rsidR="00D65DC7" w:rsidRPr="00A818A4" w14:paraId="1DEB8E87" w14:textId="77777777" w:rsidTr="00D65DC7">
      <w:tblPrEx>
        <w:tblCellMar>
          <w:left w:w="108" w:type="dxa"/>
          <w:right w:w="108" w:type="dxa"/>
        </w:tblCellMar>
      </w:tblPrEx>
      <w:trPr>
        <w:trHeight w:val="665"/>
      </w:trPr>
      <w:tc>
        <w:tcPr>
          <w:tcW w:w="1593" w:type="dxa"/>
          <w:vMerge/>
        </w:tcPr>
        <w:p w14:paraId="0896B5EC" w14:textId="77777777" w:rsidR="00D65DC7" w:rsidRPr="00A818A4" w:rsidRDefault="00D65DC7" w:rsidP="00D65DC7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5103" w:type="dxa"/>
          <w:vMerge/>
        </w:tcPr>
        <w:p w14:paraId="18CDD835" w14:textId="77777777" w:rsidR="00D65DC7" w:rsidRPr="00A818A4" w:rsidRDefault="00D65DC7" w:rsidP="00D65DC7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39" w:type="dxa"/>
          <w:vAlign w:val="center"/>
        </w:tcPr>
        <w:p w14:paraId="2BEC28F2" w14:textId="4D23F3A2" w:rsidR="00D65DC7" w:rsidRPr="00D65DC7" w:rsidRDefault="00E62309" w:rsidP="00D65DC7">
          <w:pPr>
            <w:ind w:right="2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Versión:  1</w:t>
          </w:r>
        </w:p>
      </w:tc>
    </w:tr>
    <w:tr w:rsidR="00D65DC7" w:rsidRPr="00A818A4" w14:paraId="07455BC0" w14:textId="77777777" w:rsidTr="00D65DC7">
      <w:tblPrEx>
        <w:tblCellMar>
          <w:left w:w="108" w:type="dxa"/>
          <w:right w:w="108" w:type="dxa"/>
        </w:tblCellMar>
      </w:tblPrEx>
      <w:trPr>
        <w:trHeight w:val="665"/>
      </w:trPr>
      <w:tc>
        <w:tcPr>
          <w:tcW w:w="1593" w:type="dxa"/>
          <w:vMerge/>
        </w:tcPr>
        <w:p w14:paraId="70C796E0" w14:textId="77777777" w:rsidR="00D65DC7" w:rsidRPr="00A818A4" w:rsidRDefault="00D65DC7" w:rsidP="00D65DC7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5103" w:type="dxa"/>
          <w:vMerge/>
        </w:tcPr>
        <w:p w14:paraId="33F3F44E" w14:textId="77777777" w:rsidR="00D65DC7" w:rsidRPr="00A818A4" w:rsidRDefault="00D65DC7" w:rsidP="00D65DC7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39" w:type="dxa"/>
          <w:vAlign w:val="center"/>
        </w:tcPr>
        <w:p w14:paraId="30F02197" w14:textId="21397570" w:rsidR="00D65DC7" w:rsidRPr="00D65DC7" w:rsidRDefault="00E62309" w:rsidP="00D65DC7">
          <w:pPr>
            <w:ind w:right="20"/>
            <w:rPr>
              <w:rFonts w:ascii="Arial Narrow" w:hAnsi="Arial Narrow"/>
              <w:sz w:val="20"/>
              <w:szCs w:val="20"/>
            </w:rPr>
          </w:pPr>
          <w:r w:rsidRPr="00E62309">
            <w:rPr>
              <w:rFonts w:ascii="Arial Narrow" w:hAnsi="Arial Narrow"/>
              <w:sz w:val="20"/>
            </w:rPr>
            <w:t>Vigente desde: 29/07/2021</w:t>
          </w:r>
        </w:p>
      </w:tc>
    </w:tr>
  </w:tbl>
  <w:p w14:paraId="50C284A5" w14:textId="77777777" w:rsidR="00696CDF" w:rsidRDefault="00696CDF" w:rsidP="00D65DC7">
    <w:pPr>
      <w:pStyle w:val="Encabezado"/>
      <w:ind w:right="567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248" w14:textId="77777777" w:rsidR="00E62309" w:rsidRDefault="00E62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E78"/>
    <w:multiLevelType w:val="hybridMultilevel"/>
    <w:tmpl w:val="82241B68"/>
    <w:lvl w:ilvl="0" w:tplc="CD7A72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06A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4F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A5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60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8B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4C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38E7"/>
    <w:multiLevelType w:val="hybridMultilevel"/>
    <w:tmpl w:val="57DAA116"/>
    <w:lvl w:ilvl="0" w:tplc="54802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25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A301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41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E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E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C8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F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D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27AA"/>
    <w:multiLevelType w:val="hybridMultilevel"/>
    <w:tmpl w:val="BB622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0C7A"/>
    <w:multiLevelType w:val="hybridMultilevel"/>
    <w:tmpl w:val="8952B1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F57DC"/>
    <w:multiLevelType w:val="hybridMultilevel"/>
    <w:tmpl w:val="4882F6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CC4"/>
    <w:multiLevelType w:val="hybridMultilevel"/>
    <w:tmpl w:val="2C7605DE"/>
    <w:lvl w:ilvl="0" w:tplc="A50E73E6">
      <w:start w:val="1"/>
      <w:numFmt w:val="bullet"/>
      <w:lvlText w:val="•"/>
      <w:lvlJc w:val="left"/>
      <w:pPr>
        <w:ind w:left="360" w:hanging="360"/>
      </w:pPr>
      <w:rPr>
        <w:rFonts w:ascii="Arial Narrow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02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71531D"/>
    <w:multiLevelType w:val="multilevel"/>
    <w:tmpl w:val="BAE0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C44C6"/>
    <w:multiLevelType w:val="multilevel"/>
    <w:tmpl w:val="E80A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351F4"/>
    <w:multiLevelType w:val="hybridMultilevel"/>
    <w:tmpl w:val="98929CAE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3F0"/>
    <w:multiLevelType w:val="hybridMultilevel"/>
    <w:tmpl w:val="FBF45C20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0FFC"/>
    <w:multiLevelType w:val="hybridMultilevel"/>
    <w:tmpl w:val="C3D671F0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1E9"/>
    <w:multiLevelType w:val="hybridMultilevel"/>
    <w:tmpl w:val="C074B864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2E4D"/>
    <w:multiLevelType w:val="hybridMultilevel"/>
    <w:tmpl w:val="E4729F90"/>
    <w:lvl w:ilvl="0" w:tplc="6762A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F1FFA"/>
    <w:multiLevelType w:val="hybridMultilevel"/>
    <w:tmpl w:val="032C1AB8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09F1"/>
    <w:multiLevelType w:val="hybridMultilevel"/>
    <w:tmpl w:val="1CBA8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93F1B"/>
    <w:multiLevelType w:val="hybridMultilevel"/>
    <w:tmpl w:val="3E3E3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75D8"/>
    <w:multiLevelType w:val="hybridMultilevel"/>
    <w:tmpl w:val="4844E4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57823"/>
    <w:multiLevelType w:val="hybridMultilevel"/>
    <w:tmpl w:val="4B987F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57B00"/>
    <w:multiLevelType w:val="hybridMultilevel"/>
    <w:tmpl w:val="F8A8DA64"/>
    <w:lvl w:ilvl="0" w:tplc="B3B2648C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1E489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6684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3BC3D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FC07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A84C5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5266B1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DFA7D3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F6AC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6487D97"/>
    <w:multiLevelType w:val="hybridMultilevel"/>
    <w:tmpl w:val="96F60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A5E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D62E6E"/>
    <w:multiLevelType w:val="multilevel"/>
    <w:tmpl w:val="7C9A91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5A48"/>
    <w:multiLevelType w:val="hybridMultilevel"/>
    <w:tmpl w:val="78C6E710"/>
    <w:lvl w:ilvl="0" w:tplc="AE129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01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B40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B09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3A2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60C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5A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F2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3CA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3D3BBC"/>
    <w:multiLevelType w:val="hybridMultilevel"/>
    <w:tmpl w:val="9C026BD6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87E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A0692F"/>
    <w:multiLevelType w:val="hybridMultilevel"/>
    <w:tmpl w:val="0F546EE4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7405"/>
    <w:multiLevelType w:val="hybridMultilevel"/>
    <w:tmpl w:val="8264AF40"/>
    <w:lvl w:ilvl="0" w:tplc="FDEE4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23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44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C2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A3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0C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6F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6A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372AA"/>
    <w:multiLevelType w:val="multilevel"/>
    <w:tmpl w:val="00EA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F42C8"/>
    <w:multiLevelType w:val="multilevel"/>
    <w:tmpl w:val="71462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um" w:eastAsia="Times New Roman" w:hAnsi="Optimum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40F38"/>
    <w:multiLevelType w:val="multilevel"/>
    <w:tmpl w:val="37A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E25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C7DA6"/>
    <w:multiLevelType w:val="hybridMultilevel"/>
    <w:tmpl w:val="1ECE432C"/>
    <w:lvl w:ilvl="0" w:tplc="0722E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AE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07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02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0F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2E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CF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68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7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21CA4"/>
    <w:multiLevelType w:val="hybridMultilevel"/>
    <w:tmpl w:val="E752CA7E"/>
    <w:lvl w:ilvl="0" w:tplc="41F6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03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C2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1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8B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CB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2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8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03E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FF5F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7538D7"/>
    <w:multiLevelType w:val="multilevel"/>
    <w:tmpl w:val="C232A6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B61EF"/>
    <w:multiLevelType w:val="hybridMultilevel"/>
    <w:tmpl w:val="D400A3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8625996">
    <w:abstractNumId w:val="29"/>
  </w:num>
  <w:num w:numId="2" w16cid:durableId="2080010581">
    <w:abstractNumId w:val="6"/>
  </w:num>
  <w:num w:numId="3" w16cid:durableId="1857839680">
    <w:abstractNumId w:val="21"/>
  </w:num>
  <w:num w:numId="4" w16cid:durableId="923074833">
    <w:abstractNumId w:val="8"/>
  </w:num>
  <w:num w:numId="5" w16cid:durableId="927539453">
    <w:abstractNumId w:val="25"/>
  </w:num>
  <w:num w:numId="6" w16cid:durableId="1070272643">
    <w:abstractNumId w:val="36"/>
  </w:num>
  <w:num w:numId="7" w16cid:durableId="2134712608">
    <w:abstractNumId w:val="7"/>
  </w:num>
  <w:num w:numId="8" w16cid:durableId="1229417716">
    <w:abstractNumId w:val="30"/>
  </w:num>
  <w:num w:numId="9" w16cid:durableId="1284968484">
    <w:abstractNumId w:val="31"/>
  </w:num>
  <w:num w:numId="10" w16cid:durableId="206140288">
    <w:abstractNumId w:val="22"/>
  </w:num>
  <w:num w:numId="11" w16cid:durableId="295181262">
    <w:abstractNumId w:val="28"/>
  </w:num>
  <w:num w:numId="12" w16cid:durableId="100343267">
    <w:abstractNumId w:val="35"/>
  </w:num>
  <w:num w:numId="13" w16cid:durableId="1027564554">
    <w:abstractNumId w:val="34"/>
  </w:num>
  <w:num w:numId="14" w16cid:durableId="571812668">
    <w:abstractNumId w:val="33"/>
  </w:num>
  <w:num w:numId="15" w16cid:durableId="1029794327">
    <w:abstractNumId w:val="23"/>
  </w:num>
  <w:num w:numId="16" w16cid:durableId="43600804">
    <w:abstractNumId w:val="1"/>
  </w:num>
  <w:num w:numId="17" w16cid:durableId="193319916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9047397">
    <w:abstractNumId w:val="32"/>
  </w:num>
  <w:num w:numId="19" w16cid:durableId="71180656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11471">
    <w:abstractNumId w:val="0"/>
  </w:num>
  <w:num w:numId="21" w16cid:durableId="5738541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4559774">
    <w:abstractNumId w:val="27"/>
  </w:num>
  <w:num w:numId="23" w16cid:durableId="12549725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409918">
    <w:abstractNumId w:val="19"/>
  </w:num>
  <w:num w:numId="25" w16cid:durableId="708260819">
    <w:abstractNumId w:val="2"/>
  </w:num>
  <w:num w:numId="26" w16cid:durableId="2119716343">
    <w:abstractNumId w:val="20"/>
  </w:num>
  <w:num w:numId="27" w16cid:durableId="218327457">
    <w:abstractNumId w:val="3"/>
  </w:num>
  <w:num w:numId="28" w16cid:durableId="301737879">
    <w:abstractNumId w:val="14"/>
  </w:num>
  <w:num w:numId="29" w16cid:durableId="1234438641">
    <w:abstractNumId w:val="13"/>
  </w:num>
  <w:num w:numId="30" w16cid:durableId="702439780">
    <w:abstractNumId w:val="37"/>
  </w:num>
  <w:num w:numId="31" w16cid:durableId="1365790470">
    <w:abstractNumId w:val="9"/>
  </w:num>
  <w:num w:numId="32" w16cid:durableId="1635141893">
    <w:abstractNumId w:val="10"/>
  </w:num>
  <w:num w:numId="33" w16cid:durableId="481309980">
    <w:abstractNumId w:val="24"/>
  </w:num>
  <w:num w:numId="34" w16cid:durableId="98911143">
    <w:abstractNumId w:val="12"/>
  </w:num>
  <w:num w:numId="35" w16cid:durableId="114642175">
    <w:abstractNumId w:val="4"/>
  </w:num>
  <w:num w:numId="36" w16cid:durableId="1924339519">
    <w:abstractNumId w:val="26"/>
  </w:num>
  <w:num w:numId="37" w16cid:durableId="771702770">
    <w:abstractNumId w:val="11"/>
  </w:num>
  <w:num w:numId="38" w16cid:durableId="45839048">
    <w:abstractNumId w:val="17"/>
  </w:num>
  <w:num w:numId="39" w16cid:durableId="1029722876">
    <w:abstractNumId w:val="16"/>
  </w:num>
  <w:num w:numId="40" w16cid:durableId="409930026">
    <w:abstractNumId w:val="15"/>
  </w:num>
  <w:num w:numId="41" w16cid:durableId="138233491">
    <w:abstractNumId w:val="18"/>
  </w:num>
  <w:num w:numId="42" w16cid:durableId="405033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C6"/>
    <w:rsid w:val="000236E6"/>
    <w:rsid w:val="00056CAA"/>
    <w:rsid w:val="000C353D"/>
    <w:rsid w:val="000C4B6D"/>
    <w:rsid w:val="000D15CB"/>
    <w:rsid w:val="000D429D"/>
    <w:rsid w:val="000E5969"/>
    <w:rsid w:val="00137368"/>
    <w:rsid w:val="00152108"/>
    <w:rsid w:val="001572CF"/>
    <w:rsid w:val="001B334C"/>
    <w:rsid w:val="001C7E2B"/>
    <w:rsid w:val="001E115F"/>
    <w:rsid w:val="00250F8C"/>
    <w:rsid w:val="0034266A"/>
    <w:rsid w:val="003464CB"/>
    <w:rsid w:val="003826AE"/>
    <w:rsid w:val="0039236C"/>
    <w:rsid w:val="003B3054"/>
    <w:rsid w:val="003D159D"/>
    <w:rsid w:val="00437B76"/>
    <w:rsid w:val="004429F4"/>
    <w:rsid w:val="004966F7"/>
    <w:rsid w:val="004C3120"/>
    <w:rsid w:val="004D50D8"/>
    <w:rsid w:val="004D656A"/>
    <w:rsid w:val="00513D1F"/>
    <w:rsid w:val="00596F12"/>
    <w:rsid w:val="005D1AEA"/>
    <w:rsid w:val="00662001"/>
    <w:rsid w:val="00696CDF"/>
    <w:rsid w:val="006A5B4F"/>
    <w:rsid w:val="006F6BF0"/>
    <w:rsid w:val="007210E1"/>
    <w:rsid w:val="00722137"/>
    <w:rsid w:val="007666EA"/>
    <w:rsid w:val="0079260B"/>
    <w:rsid w:val="007B6852"/>
    <w:rsid w:val="007B77DC"/>
    <w:rsid w:val="0082689A"/>
    <w:rsid w:val="00837217"/>
    <w:rsid w:val="008B00C0"/>
    <w:rsid w:val="00905BAE"/>
    <w:rsid w:val="00927682"/>
    <w:rsid w:val="0095790F"/>
    <w:rsid w:val="0096373E"/>
    <w:rsid w:val="00A36CC9"/>
    <w:rsid w:val="00A537A2"/>
    <w:rsid w:val="00A85C0E"/>
    <w:rsid w:val="00AB1E2F"/>
    <w:rsid w:val="00B14B48"/>
    <w:rsid w:val="00B87B38"/>
    <w:rsid w:val="00BB760A"/>
    <w:rsid w:val="00BC73E8"/>
    <w:rsid w:val="00BF33C3"/>
    <w:rsid w:val="00C42313"/>
    <w:rsid w:val="00CA0486"/>
    <w:rsid w:val="00CA6F3F"/>
    <w:rsid w:val="00CB606E"/>
    <w:rsid w:val="00CE609D"/>
    <w:rsid w:val="00D26700"/>
    <w:rsid w:val="00D65DC7"/>
    <w:rsid w:val="00D805F4"/>
    <w:rsid w:val="00DB245E"/>
    <w:rsid w:val="00DD3B01"/>
    <w:rsid w:val="00E05D04"/>
    <w:rsid w:val="00E3681A"/>
    <w:rsid w:val="00E6163B"/>
    <w:rsid w:val="00E62309"/>
    <w:rsid w:val="00E761F0"/>
    <w:rsid w:val="00E8350A"/>
    <w:rsid w:val="00EE453E"/>
    <w:rsid w:val="00EF6A25"/>
    <w:rsid w:val="00F02F5F"/>
    <w:rsid w:val="00F367E5"/>
    <w:rsid w:val="00F53812"/>
    <w:rsid w:val="00F875C6"/>
    <w:rsid w:val="00FA777B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0BFD2"/>
  <w15:chartTrackingRefBased/>
  <w15:docId w15:val="{4DCC4E8B-6F7B-4F43-A427-BDAAFE3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CF"/>
    <w:rPr>
      <w:sz w:val="24"/>
      <w:szCs w:val="24"/>
    </w:rPr>
  </w:style>
  <w:style w:type="paragraph" w:styleId="Ttulo1">
    <w:name w:val="heading 1"/>
    <w:basedOn w:val="Normal"/>
    <w:next w:val="Normal"/>
    <w:qFormat/>
    <w:rsid w:val="001572CF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1572CF"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1572CF"/>
    <w:pPr>
      <w:keepNext/>
      <w:jc w:val="both"/>
      <w:outlineLvl w:val="2"/>
    </w:pPr>
    <w:rPr>
      <w:rFonts w:ascii="Arial Narrow" w:hAnsi="Arial Narrow"/>
      <w:b/>
      <w:sz w:val="20"/>
    </w:rPr>
  </w:style>
  <w:style w:type="paragraph" w:styleId="Ttulo4">
    <w:name w:val="heading 4"/>
    <w:basedOn w:val="Normal"/>
    <w:next w:val="Normal"/>
    <w:qFormat/>
    <w:rsid w:val="001572CF"/>
    <w:pPr>
      <w:keepNext/>
      <w:jc w:val="center"/>
      <w:outlineLvl w:val="3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rsid w:val="001572CF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572CF"/>
    <w:pPr>
      <w:keepNext/>
      <w:jc w:val="right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1572CF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1572CF"/>
    <w:pPr>
      <w:keepNext/>
      <w:jc w:val="center"/>
      <w:outlineLvl w:val="7"/>
    </w:pPr>
    <w:rPr>
      <w:rFonts w:ascii="Arial" w:hAnsi="Arial"/>
      <w:color w:val="000000"/>
      <w:sz w:val="28"/>
    </w:rPr>
  </w:style>
  <w:style w:type="paragraph" w:styleId="Ttulo9">
    <w:name w:val="heading 9"/>
    <w:basedOn w:val="Normal"/>
    <w:next w:val="Normal"/>
    <w:qFormat/>
    <w:rsid w:val="001572CF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572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572CF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572CF"/>
    <w:rPr>
      <w:color w:val="0000FF"/>
      <w:u w:val="single"/>
    </w:rPr>
  </w:style>
  <w:style w:type="paragraph" w:customStyle="1" w:styleId="Ttulo10">
    <w:name w:val="Título1"/>
    <w:basedOn w:val="Normal"/>
    <w:qFormat/>
    <w:rsid w:val="001572CF"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semiHidden/>
    <w:rsid w:val="001572CF"/>
    <w:pPr>
      <w:ind w:left="720" w:hanging="12"/>
      <w:jc w:val="both"/>
    </w:pPr>
  </w:style>
  <w:style w:type="paragraph" w:styleId="Sangra2detindependiente">
    <w:name w:val="Body Text Indent 2"/>
    <w:basedOn w:val="Normal"/>
    <w:semiHidden/>
    <w:rsid w:val="001572CF"/>
    <w:pPr>
      <w:ind w:left="720"/>
      <w:jc w:val="both"/>
    </w:pPr>
  </w:style>
  <w:style w:type="paragraph" w:styleId="Sangra3detindependiente">
    <w:name w:val="Body Text Indent 3"/>
    <w:basedOn w:val="Normal"/>
    <w:semiHidden/>
    <w:rsid w:val="001572CF"/>
    <w:pPr>
      <w:ind w:left="708"/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semiHidden/>
    <w:rsid w:val="001572CF"/>
    <w:pPr>
      <w:jc w:val="both"/>
    </w:pPr>
  </w:style>
  <w:style w:type="paragraph" w:styleId="NormalWeb">
    <w:name w:val="Normal (Web)"/>
    <w:basedOn w:val="Normal"/>
    <w:semiHidden/>
    <w:rsid w:val="001572CF"/>
    <w:pPr>
      <w:spacing w:before="100" w:after="100"/>
    </w:pPr>
    <w:rPr>
      <w:rFonts w:ascii="Arial Unicode MS" w:eastAsia="Arial Unicode MS" w:hAnsi="Arial Unicode MS"/>
    </w:rPr>
  </w:style>
  <w:style w:type="character" w:styleId="Hipervnculovisitado">
    <w:name w:val="FollowedHyperlink"/>
    <w:semiHidden/>
    <w:rsid w:val="001572CF"/>
    <w:rPr>
      <w:color w:val="800080"/>
      <w:u w:val="single"/>
    </w:rPr>
  </w:style>
  <w:style w:type="paragraph" w:styleId="Textoindependiente3">
    <w:name w:val="Body Text 3"/>
    <w:basedOn w:val="Normal"/>
    <w:semiHidden/>
    <w:rsid w:val="001572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qFormat/>
    <w:rsid w:val="001572CF"/>
    <w:rPr>
      <w:b/>
      <w:bCs/>
    </w:rPr>
  </w:style>
  <w:style w:type="paragraph" w:styleId="Textoindependiente2">
    <w:name w:val="Body Text 2"/>
    <w:basedOn w:val="Normal"/>
    <w:semiHidden/>
    <w:rsid w:val="001572CF"/>
    <w:pPr>
      <w:jc w:val="both"/>
    </w:pPr>
    <w:rPr>
      <w:rFonts w:ascii="Arial" w:hAnsi="Arial" w:cs="Arial"/>
    </w:rPr>
  </w:style>
  <w:style w:type="paragraph" w:styleId="Subttulo">
    <w:name w:val="Subtitle"/>
    <w:basedOn w:val="Normal"/>
    <w:qFormat/>
    <w:rsid w:val="001572CF"/>
    <w:rPr>
      <w:b/>
      <w:bCs/>
    </w:rPr>
  </w:style>
  <w:style w:type="paragraph" w:styleId="HTMLconformatoprevio">
    <w:name w:val="HTML Preformatted"/>
    <w:basedOn w:val="Normal"/>
    <w:semiHidden/>
    <w:rsid w:val="0015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styleId="MquinadeescribirHTML">
    <w:name w:val="HTML Typewriter"/>
    <w:semiHidden/>
    <w:rsid w:val="001572CF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157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1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gestionhumana@parquesnacionales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F-CALIDAD\Documentaci&#243;n\Procedimientos%20y%20formatos%20borrador\Gesti&#243;n%20del%20Talento%20Humano\Formatos,%20manuales%20e%20instructivos%20revisados\GTHU_SGC_FO_0011Controldeexpedicinyentregadecar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4EE5-C28A-4FB5-8A21-C0ED4A3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GTHU_SGC_FO_0011Controldeexpedicinyentregadecarns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Ministerio del Medio Ambiente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subject/>
  <dc:creator>lgonzalez</dc:creator>
  <cp:keywords/>
  <cp:lastModifiedBy>LENOVO</cp:lastModifiedBy>
  <cp:revision>2</cp:revision>
  <cp:lastPrinted>2007-04-23T16:32:00Z</cp:lastPrinted>
  <dcterms:created xsi:type="dcterms:W3CDTF">2023-09-04T14:31:00Z</dcterms:created>
  <dcterms:modified xsi:type="dcterms:W3CDTF">2023-09-04T14:31:00Z</dcterms:modified>
</cp:coreProperties>
</file>